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1D" w:rsidRPr="00B519A1" w:rsidRDefault="0029411D" w:rsidP="00B519A1">
      <w:pPr>
        <w:jc w:val="center"/>
        <w:rPr>
          <w:b/>
          <w:sz w:val="32"/>
          <w:szCs w:val="32"/>
        </w:rPr>
      </w:pPr>
      <w:r w:rsidRPr="00B519A1">
        <w:rPr>
          <w:b/>
          <w:sz w:val="32"/>
          <w:szCs w:val="32"/>
        </w:rPr>
        <w:t>Wie mit Hilfe der Zweipunktmethode Heilung geschieht</w:t>
      </w:r>
    </w:p>
    <w:p w:rsidR="0029411D" w:rsidRDefault="0029411D" w:rsidP="000723AC"/>
    <w:p w:rsidR="0029411D" w:rsidRDefault="0029411D" w:rsidP="000723AC"/>
    <w:p w:rsidR="0029411D" w:rsidRDefault="0029411D" w:rsidP="000723AC"/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Ein wunderbares Verfahren zur Selbstheilung ist die sogenannte Zweipunktmethode. Die</w:t>
      </w:r>
      <w:r>
        <w:rPr>
          <w:sz w:val="24"/>
        </w:rPr>
        <w:t xml:space="preserve"> </w:t>
      </w:r>
      <w:r w:rsidRPr="00B519A1">
        <w:rPr>
          <w:sz w:val="24"/>
        </w:rPr>
        <w:t>Heilung nach dieser Methode funktioniert unter zwei Bedingungen. Wenn diese zwei</w:t>
      </w:r>
      <w:r>
        <w:rPr>
          <w:sz w:val="24"/>
        </w:rPr>
        <w:t xml:space="preserve"> </w:t>
      </w:r>
      <w:r w:rsidRPr="00B519A1">
        <w:rPr>
          <w:sz w:val="24"/>
        </w:rPr>
        <w:t>Bedingungen erfüllt sind, dann geschieht Heilung. Sie geschieht dadurch, dass die</w:t>
      </w:r>
      <w:r>
        <w:rPr>
          <w:sz w:val="24"/>
        </w:rPr>
        <w:t xml:space="preserve"> </w:t>
      </w:r>
      <w:r w:rsidRPr="00B519A1">
        <w:rPr>
          <w:sz w:val="24"/>
        </w:rPr>
        <w:t>psychischen Ursachen der Krankheit oder der Beschwerden aus dem Weg geräumt werden.</w:t>
      </w:r>
      <w:r>
        <w:rPr>
          <w:sz w:val="24"/>
        </w:rPr>
        <w:t xml:space="preserve"> </w:t>
      </w:r>
      <w:r w:rsidRPr="00B519A1">
        <w:rPr>
          <w:sz w:val="24"/>
        </w:rPr>
        <w:t>Die Beseitigung der psychischen Ursachen ist dann auch Voraussetzung für eine reale</w:t>
      </w:r>
      <w:r>
        <w:rPr>
          <w:sz w:val="24"/>
        </w:rPr>
        <w:t xml:space="preserve"> </w:t>
      </w:r>
      <w:r w:rsidRPr="00B519A1">
        <w:rPr>
          <w:sz w:val="24"/>
        </w:rPr>
        <w:t>Heilung der körperlichen oder psychischen Beschwerden.</w:t>
      </w:r>
    </w:p>
    <w:p w:rsidR="0029411D" w:rsidRDefault="0029411D" w:rsidP="000723AC"/>
    <w:p w:rsidR="0029411D" w:rsidRDefault="0029411D" w:rsidP="000723AC"/>
    <w:p w:rsidR="0029411D" w:rsidRDefault="0029411D" w:rsidP="000723AC"/>
    <w:p w:rsidR="0029411D" w:rsidRPr="00B519A1" w:rsidRDefault="0029411D" w:rsidP="00B519A1">
      <w:pPr>
        <w:jc w:val="center"/>
        <w:rPr>
          <w:b/>
          <w:sz w:val="28"/>
          <w:szCs w:val="28"/>
        </w:rPr>
      </w:pPr>
      <w:r w:rsidRPr="00B519A1">
        <w:rPr>
          <w:b/>
          <w:sz w:val="28"/>
          <w:szCs w:val="28"/>
        </w:rPr>
        <w:t>Die zwei Bedingungen der Zweipunktmethode</w:t>
      </w:r>
    </w:p>
    <w:p w:rsidR="0029411D" w:rsidRDefault="0029411D" w:rsidP="000723AC"/>
    <w:p w:rsidR="0029411D" w:rsidRDefault="0029411D" w:rsidP="000723AC"/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Die erste Bedingung lautet:</w:t>
      </w:r>
    </w:p>
    <w:p w:rsidR="0029411D" w:rsidRPr="0019686E" w:rsidRDefault="0029411D" w:rsidP="000723AC">
      <w:pPr>
        <w:rPr>
          <w:color w:val="FF0000"/>
          <w:sz w:val="24"/>
        </w:rPr>
      </w:pPr>
    </w:p>
    <w:p w:rsidR="0029411D" w:rsidRPr="0019686E" w:rsidRDefault="0029411D" w:rsidP="000723AC">
      <w:pPr>
        <w:rPr>
          <w:b/>
          <w:color w:val="FF0000"/>
          <w:sz w:val="24"/>
        </w:rPr>
      </w:pPr>
      <w:r w:rsidRPr="0019686E">
        <w:rPr>
          <w:b/>
          <w:color w:val="FF0000"/>
          <w:sz w:val="24"/>
        </w:rPr>
        <w:t>lch akzeptiere, dass etwas in mir der Heilung bedarf.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D. h. ich akzeptiere, dass etwas in mir während meines Seelenlebens aus der sonst</w:t>
      </w:r>
    </w:p>
    <w:p w:rsidR="0029411D" w:rsidRPr="00B519A1" w:rsidRDefault="0029411D" w:rsidP="000723AC">
      <w:pPr>
        <w:rPr>
          <w:sz w:val="24"/>
        </w:rPr>
      </w:pPr>
      <w:r>
        <w:rPr>
          <w:sz w:val="24"/>
        </w:rPr>
        <w:t>vorhandenen GÖTTL</w:t>
      </w:r>
      <w:r w:rsidRPr="00B519A1">
        <w:rPr>
          <w:sz w:val="24"/>
        </w:rPr>
        <w:t>CHEN ORDNUNG herausgefallen ist. Also etwas ist geschehen, das nicht</w:t>
      </w:r>
      <w:r>
        <w:rPr>
          <w:sz w:val="24"/>
        </w:rPr>
        <w:t xml:space="preserve"> </w:t>
      </w:r>
      <w:r w:rsidRPr="00B519A1">
        <w:rPr>
          <w:sz w:val="24"/>
        </w:rPr>
        <w:t>in Ordnung war. Daher bedarf etwas in mir der Heilung. Und Heilung bedeutet, dass die</w:t>
      </w:r>
      <w:r>
        <w:rPr>
          <w:sz w:val="24"/>
        </w:rPr>
        <w:t xml:space="preserve"> </w:t>
      </w:r>
      <w:r w:rsidRPr="00B519A1">
        <w:rPr>
          <w:sz w:val="24"/>
        </w:rPr>
        <w:t>GöTTLICHE ORDNUNG wieder hergestellt wird.</w:t>
      </w:r>
    </w:p>
    <w:p w:rsidR="0029411D" w:rsidRDefault="0029411D" w:rsidP="000723AC"/>
    <w:p w:rsidR="0029411D" w:rsidRDefault="0029411D" w:rsidP="000723AC"/>
    <w:p w:rsidR="0029411D" w:rsidRDefault="0029411D" w:rsidP="000723AC"/>
    <w:p w:rsidR="0029411D" w:rsidRDefault="0029411D" w:rsidP="000723AC">
      <w:r w:rsidRPr="00B519A1">
        <w:rPr>
          <w:sz w:val="24"/>
        </w:rPr>
        <w:t>Die zweite Bedingung lautet:</w:t>
      </w:r>
    </w:p>
    <w:p w:rsidR="0029411D" w:rsidRDefault="0029411D" w:rsidP="000723AC"/>
    <w:p w:rsidR="0029411D" w:rsidRPr="00B519A1" w:rsidRDefault="0029411D" w:rsidP="000723AC">
      <w:pPr>
        <w:rPr>
          <w:sz w:val="24"/>
        </w:rPr>
      </w:pPr>
    </w:p>
    <w:p w:rsidR="0029411D" w:rsidRPr="007C0CE3" w:rsidRDefault="0029411D" w:rsidP="000723AC">
      <w:pPr>
        <w:rPr>
          <w:b/>
          <w:sz w:val="24"/>
        </w:rPr>
      </w:pPr>
      <w:r>
        <w:rPr>
          <w:b/>
          <w:sz w:val="24"/>
        </w:rPr>
        <w:t>lch akzeptiere, dass es eine universelle GÖTTLICHE KRAFT, eine HEIL</w:t>
      </w:r>
      <w:r w:rsidRPr="007C0CE3">
        <w:rPr>
          <w:b/>
          <w:sz w:val="24"/>
        </w:rPr>
        <w:t>KRAFT gibt, die allen</w:t>
      </w:r>
      <w:r>
        <w:rPr>
          <w:b/>
          <w:sz w:val="24"/>
        </w:rPr>
        <w:t xml:space="preserve"> </w:t>
      </w:r>
      <w:r w:rsidRPr="007C0CE3">
        <w:rPr>
          <w:b/>
          <w:sz w:val="24"/>
        </w:rPr>
        <w:t>Menschen, die Heilung wollen, zur Verfügung steht.</w:t>
      </w:r>
    </w:p>
    <w:p w:rsidR="0029411D" w:rsidRPr="007C0CE3" w:rsidRDefault="0029411D" w:rsidP="000723AC">
      <w:pPr>
        <w:rPr>
          <w:b/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7C0CE3" w:rsidRDefault="0029411D" w:rsidP="007C0CE3">
      <w:pPr>
        <w:jc w:val="center"/>
        <w:rPr>
          <w:b/>
          <w:sz w:val="28"/>
          <w:szCs w:val="28"/>
        </w:rPr>
      </w:pPr>
      <w:r w:rsidRPr="007C0CE3">
        <w:rPr>
          <w:b/>
          <w:sz w:val="28"/>
          <w:szCs w:val="28"/>
        </w:rPr>
        <w:t>So geschieht Heilung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>
        <w:rPr>
          <w:sz w:val="24"/>
        </w:rPr>
        <w:t>W</w:t>
      </w:r>
      <w:r w:rsidRPr="00B519A1">
        <w:rPr>
          <w:sz w:val="24"/>
        </w:rPr>
        <w:t xml:space="preserve">enn ich auf diese Weise akzeptiere, dass es diese </w:t>
      </w:r>
      <w:r>
        <w:rPr>
          <w:sz w:val="24"/>
        </w:rPr>
        <w:t>GÖTTLICHE HEI</w:t>
      </w:r>
      <w:r w:rsidRPr="00B519A1">
        <w:rPr>
          <w:sz w:val="24"/>
        </w:rPr>
        <w:t>LKRAFT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 xml:space="preserve">gibt, und wenn ich diese </w:t>
      </w:r>
      <w:r>
        <w:rPr>
          <w:sz w:val="24"/>
        </w:rPr>
        <w:t>GÖTTLICHE</w:t>
      </w:r>
      <w:r w:rsidRPr="00B519A1">
        <w:rPr>
          <w:sz w:val="24"/>
        </w:rPr>
        <w:t xml:space="preserve"> HETLKRAFT in genau das, was der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>
        <w:rPr>
          <w:sz w:val="24"/>
        </w:rPr>
        <w:t>Heilung bedarf, hineinfließen la</w:t>
      </w:r>
      <w:r w:rsidRPr="00B519A1">
        <w:rPr>
          <w:sz w:val="24"/>
        </w:rPr>
        <w:t>sse, dann geschieht Heilung,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7C0CE3" w:rsidRDefault="0029411D" w:rsidP="007C0CE3">
      <w:pPr>
        <w:jc w:val="center"/>
        <w:rPr>
          <w:b/>
          <w:sz w:val="28"/>
          <w:szCs w:val="28"/>
        </w:rPr>
      </w:pPr>
      <w:r w:rsidRPr="007C0CE3">
        <w:rPr>
          <w:b/>
          <w:sz w:val="28"/>
          <w:szCs w:val="28"/>
        </w:rPr>
        <w:t>Kann das so einfach sein?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Nur diese zwei Bedingungen sind zu erfüllen? Kann das so einfach sein? lst das wirklich</w:t>
      </w:r>
      <w:r>
        <w:rPr>
          <w:sz w:val="24"/>
        </w:rPr>
        <w:t xml:space="preserve"> </w:t>
      </w:r>
      <w:r w:rsidRPr="00B519A1">
        <w:rPr>
          <w:sz w:val="24"/>
        </w:rPr>
        <w:t>wahr?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>Ja, es</w:t>
      </w:r>
      <w:r>
        <w:rPr>
          <w:sz w:val="24"/>
        </w:rPr>
        <w:t xml:space="preserve"> ist wahr. Alle Erfahrungen zeig</w:t>
      </w:r>
      <w:r w:rsidRPr="00B519A1">
        <w:rPr>
          <w:sz w:val="24"/>
        </w:rPr>
        <w:t>en, dass wenn diese zwei Bedingungen wirklich erfüllt</w:t>
      </w:r>
      <w:r>
        <w:rPr>
          <w:sz w:val="24"/>
        </w:rPr>
        <w:t xml:space="preserve">  </w:t>
      </w:r>
      <w:r w:rsidRPr="00B519A1">
        <w:rPr>
          <w:sz w:val="24"/>
        </w:rPr>
        <w:t>sind, dass dann Heilung geschieht, zuerst energetisch sehr schnell. Danach braucht der</w:t>
      </w:r>
      <w:r>
        <w:rPr>
          <w:sz w:val="24"/>
        </w:rPr>
        <w:t xml:space="preserve"> </w:t>
      </w:r>
      <w:r w:rsidRPr="00B519A1">
        <w:rPr>
          <w:sz w:val="24"/>
        </w:rPr>
        <w:t xml:space="preserve">materielle Körper allerdings noch seine Zeit um sich neu zu </w:t>
      </w:r>
      <w:r>
        <w:rPr>
          <w:sz w:val="24"/>
        </w:rPr>
        <w:t>r</w:t>
      </w:r>
      <w:r w:rsidRPr="00B519A1">
        <w:rPr>
          <w:sz w:val="24"/>
        </w:rPr>
        <w:t>eorganisieren und zu heilen.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7C0CE3" w:rsidRDefault="0029411D" w:rsidP="007C0CE3">
      <w:pPr>
        <w:jc w:val="center"/>
        <w:rPr>
          <w:b/>
          <w:sz w:val="28"/>
          <w:szCs w:val="28"/>
        </w:rPr>
      </w:pPr>
      <w:r w:rsidRPr="007C0CE3">
        <w:rPr>
          <w:b/>
          <w:sz w:val="28"/>
          <w:szCs w:val="28"/>
        </w:rPr>
        <w:t>Wie kann ich diese erste Bedingung erfüllen?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Jedoch, bereits die erste Bedingung ist gar nicht so einfach zu erfüllen, wie es zunächst</w:t>
      </w:r>
      <w:r>
        <w:rPr>
          <w:sz w:val="24"/>
        </w:rPr>
        <w:t xml:space="preserve"> </w:t>
      </w:r>
      <w:r w:rsidRPr="00B519A1">
        <w:rPr>
          <w:sz w:val="24"/>
        </w:rPr>
        <w:t>aussieht! weshalb? Ja, ich muss anerkennen, dass etwas in meinem Seelenleben aus den</w:t>
      </w:r>
      <w:r>
        <w:rPr>
          <w:sz w:val="24"/>
        </w:rPr>
        <w:t xml:space="preserve"> </w:t>
      </w:r>
      <w:r w:rsidRPr="00B519A1">
        <w:rPr>
          <w:sz w:val="24"/>
        </w:rPr>
        <w:t>Fugen geraten ist!</w:t>
      </w:r>
      <w:r>
        <w:rPr>
          <w:sz w:val="24"/>
        </w:rPr>
        <w:t xml:space="preserve"> </w:t>
      </w:r>
      <w:r w:rsidRPr="00B519A1">
        <w:rPr>
          <w:sz w:val="24"/>
        </w:rPr>
        <w:t xml:space="preserve">Anerkennen, dass etwas in </w:t>
      </w:r>
      <w:r>
        <w:rPr>
          <w:sz w:val="24"/>
        </w:rPr>
        <w:t>meinem Seelenleben geschehen ist,</w:t>
      </w:r>
      <w:r w:rsidRPr="00B519A1">
        <w:rPr>
          <w:sz w:val="24"/>
        </w:rPr>
        <w:t xml:space="preserve"> eine</w:t>
      </w:r>
      <w:r>
        <w:rPr>
          <w:sz w:val="24"/>
        </w:rPr>
        <w:t xml:space="preserve"> </w:t>
      </w:r>
      <w:r w:rsidRPr="00B519A1">
        <w:rPr>
          <w:sz w:val="24"/>
        </w:rPr>
        <w:t>Situation oder mehrere, i</w:t>
      </w:r>
      <w:r>
        <w:rPr>
          <w:sz w:val="24"/>
        </w:rPr>
        <w:t>n der ich die GÖTTLCH</w:t>
      </w:r>
      <w:r w:rsidRPr="00B519A1">
        <w:rPr>
          <w:sz w:val="24"/>
        </w:rPr>
        <w:t>E ORDNUNG, - bewusst oder auch</w:t>
      </w:r>
      <w:r>
        <w:rPr>
          <w:sz w:val="24"/>
        </w:rPr>
        <w:t xml:space="preserve"> </w:t>
      </w:r>
      <w:r w:rsidRPr="00B519A1">
        <w:rPr>
          <w:sz w:val="24"/>
        </w:rPr>
        <w:t>unbewusst - missachtet habe und Erfahrungen gemacht habe mit dem Gegenteil dieser</w:t>
      </w:r>
      <w:r>
        <w:rPr>
          <w:sz w:val="24"/>
        </w:rPr>
        <w:t xml:space="preserve"> GÖ</w:t>
      </w:r>
      <w:r w:rsidRPr="00B519A1">
        <w:rPr>
          <w:sz w:val="24"/>
        </w:rPr>
        <w:t>TTLICHEN ORDNUNG. D.h., ich selbst muss die Verantwortung für das übernehmen, was</w:t>
      </w:r>
      <w:r>
        <w:rPr>
          <w:sz w:val="24"/>
        </w:rPr>
        <w:t xml:space="preserve"> </w:t>
      </w:r>
      <w:r w:rsidRPr="00B519A1">
        <w:rPr>
          <w:sz w:val="24"/>
        </w:rPr>
        <w:t>jetzt gerade sich in meinem Körper zeigt. Es ist kein Zufall! Es ist auch keine Strafe Gottes! Es</w:t>
      </w:r>
      <w:r>
        <w:rPr>
          <w:sz w:val="24"/>
        </w:rPr>
        <w:t xml:space="preserve"> </w:t>
      </w:r>
      <w:r w:rsidRPr="00B519A1">
        <w:rPr>
          <w:sz w:val="24"/>
        </w:rPr>
        <w:t>ist die Folge meines</w:t>
      </w:r>
      <w:r>
        <w:rPr>
          <w:sz w:val="24"/>
        </w:rPr>
        <w:t xml:space="preserve"> eigenen Verhaltens auf meinem S</w:t>
      </w:r>
      <w:r w:rsidRPr="00B519A1">
        <w:rPr>
          <w:sz w:val="24"/>
        </w:rPr>
        <w:t xml:space="preserve">eelenweg! </w:t>
      </w:r>
      <w:r>
        <w:rPr>
          <w:sz w:val="24"/>
        </w:rPr>
        <w:t>N</w:t>
      </w:r>
      <w:r w:rsidRPr="00B519A1">
        <w:rPr>
          <w:sz w:val="24"/>
        </w:rPr>
        <w:t>iemanden anderes</w:t>
      </w:r>
      <w:r>
        <w:rPr>
          <w:sz w:val="24"/>
        </w:rPr>
        <w:t xml:space="preserve"> </w:t>
      </w:r>
      <w:r w:rsidRPr="00B519A1">
        <w:rPr>
          <w:sz w:val="24"/>
        </w:rPr>
        <w:t>kann ich verantwortlich machen für meine jetzigen Beschwerden! Nur ausschließlich mich</w:t>
      </w: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>selbst!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Selbst die Verantwortung für das übernehmen, was sich jetzt gerade so unangenehm,</w:t>
      </w:r>
      <w:r>
        <w:rPr>
          <w:sz w:val="24"/>
        </w:rPr>
        <w:t xml:space="preserve"> </w:t>
      </w:r>
      <w:r w:rsidRPr="00B519A1">
        <w:rPr>
          <w:sz w:val="24"/>
        </w:rPr>
        <w:t>vielleicht auch schmerzhaft in mir anfühlt, heißt aber k</w:t>
      </w:r>
      <w:r>
        <w:rPr>
          <w:sz w:val="24"/>
        </w:rPr>
        <w:t>eineswegs "sich schuldig fühlen</w:t>
      </w:r>
      <w:r w:rsidRPr="00B519A1">
        <w:rPr>
          <w:sz w:val="24"/>
        </w:rPr>
        <w:t>!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>
        <w:rPr>
          <w:sz w:val="24"/>
        </w:rPr>
        <w:t>W</w:t>
      </w:r>
      <w:r w:rsidRPr="00B519A1">
        <w:rPr>
          <w:sz w:val="24"/>
        </w:rPr>
        <w:t>enn etwas aus der Ordnung herausgefallen ist und ich dafür verantwortlich bin, weil ich</w:t>
      </w:r>
      <w:r>
        <w:rPr>
          <w:sz w:val="24"/>
        </w:rPr>
        <w:t xml:space="preserve"> </w:t>
      </w:r>
      <w:r w:rsidRPr="00B519A1">
        <w:rPr>
          <w:sz w:val="24"/>
        </w:rPr>
        <w:t>etwas gemacht habe, was offensichtlich nicht in Ordnung war, dann bin ich doch auch</w:t>
      </w:r>
      <w:r>
        <w:rPr>
          <w:sz w:val="24"/>
        </w:rPr>
        <w:t xml:space="preserve"> </w:t>
      </w:r>
      <w:r w:rsidRPr="00B519A1">
        <w:rPr>
          <w:sz w:val="24"/>
        </w:rPr>
        <w:t>schuldig? Oder etwa nicht?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>
        <w:rPr>
          <w:sz w:val="24"/>
        </w:rPr>
        <w:t>Vielleicht nach unserem menschl</w:t>
      </w:r>
      <w:r w:rsidRPr="00B519A1">
        <w:rPr>
          <w:sz w:val="24"/>
        </w:rPr>
        <w:t>ichen Ermessen! Aber aus universeller Sicht, wir können</w:t>
      </w:r>
      <w:r>
        <w:rPr>
          <w:sz w:val="24"/>
        </w:rPr>
        <w:t xml:space="preserve"> </w:t>
      </w:r>
      <w:r w:rsidRPr="00B519A1">
        <w:rPr>
          <w:sz w:val="24"/>
        </w:rPr>
        <w:t>auch sagen aus göttlicher Sicht, ist das überhaupt nicht der Fall. Auch wenn wir in unserem</w:t>
      </w:r>
      <w:r>
        <w:rPr>
          <w:sz w:val="24"/>
        </w:rPr>
        <w:t xml:space="preserve"> </w:t>
      </w:r>
      <w:r w:rsidRPr="00B519A1">
        <w:rPr>
          <w:sz w:val="24"/>
        </w:rPr>
        <w:t>Seelenleben noch so gravierende "Fehler" gemacht haben, so ist das aus göttlicher Sicht</w:t>
      </w:r>
      <w:r>
        <w:rPr>
          <w:sz w:val="24"/>
        </w:rPr>
        <w:t xml:space="preserve"> </w:t>
      </w:r>
      <w:r w:rsidRPr="00B519A1">
        <w:rPr>
          <w:sz w:val="24"/>
        </w:rPr>
        <w:t>nicht nur völlig normal, sondern es war vielleicht sogar unumgänglich! Es waren aus</w:t>
      </w:r>
      <w:r>
        <w:rPr>
          <w:sz w:val="24"/>
        </w:rPr>
        <w:t xml:space="preserve"> </w:t>
      </w:r>
      <w:r w:rsidRPr="00B519A1">
        <w:rPr>
          <w:sz w:val="24"/>
        </w:rPr>
        <w:t xml:space="preserve">göttlicher sicht einfach nur Erfahrungen </w:t>
      </w:r>
      <w:r>
        <w:rPr>
          <w:sz w:val="24"/>
        </w:rPr>
        <w:t>ohne jede Wertung.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lch möchte das begründen: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Weshalb wir in der Dualität dieser Erde Erfahrungen mit dem Gegenteil der</w:t>
      </w:r>
      <w:r>
        <w:rPr>
          <w:sz w:val="24"/>
        </w:rPr>
        <w:t xml:space="preserve"> GÖTTLI</w:t>
      </w:r>
      <w:r w:rsidRPr="00B519A1">
        <w:rPr>
          <w:sz w:val="24"/>
        </w:rPr>
        <w:t>CHEN ORDNUNG machen müssen</w:t>
      </w:r>
      <w:r>
        <w:rPr>
          <w:sz w:val="24"/>
        </w:rPr>
        <w:t>: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>
        <w:rPr>
          <w:sz w:val="24"/>
        </w:rPr>
        <w:t>W</w:t>
      </w:r>
      <w:r w:rsidRPr="00B519A1">
        <w:rPr>
          <w:sz w:val="24"/>
        </w:rPr>
        <w:t>ir sind auf diese Erde gekommen, um in der Dualität</w:t>
      </w:r>
      <w:r>
        <w:rPr>
          <w:sz w:val="24"/>
        </w:rPr>
        <w:t>,</w:t>
      </w:r>
      <w:r w:rsidRPr="00B519A1">
        <w:rPr>
          <w:sz w:val="24"/>
        </w:rPr>
        <w:t xml:space="preserve"> die für uns auf dieser Erde geschaffen</w:t>
      </w:r>
      <w:r>
        <w:rPr>
          <w:sz w:val="24"/>
        </w:rPr>
        <w:t xml:space="preserve"> </w:t>
      </w:r>
      <w:r w:rsidRPr="00B519A1">
        <w:rPr>
          <w:sz w:val="24"/>
        </w:rPr>
        <w:t>wurde, Erfahrungen mit der LIEBE und aber auch mit dem Gegenteil dieser LIEBE zu machen</w:t>
      </w:r>
      <w:r>
        <w:rPr>
          <w:sz w:val="24"/>
        </w:rPr>
        <w:t xml:space="preserve">. </w:t>
      </w:r>
      <w:r w:rsidRPr="00B519A1">
        <w:rPr>
          <w:sz w:val="24"/>
        </w:rPr>
        <w:t>Das war und ist die unumgängliche Aufgabe der Menschen auf dieser Erde! Und wenn wir so</w:t>
      </w:r>
      <w:r>
        <w:rPr>
          <w:sz w:val="24"/>
        </w:rPr>
        <w:t xml:space="preserve"> </w:t>
      </w:r>
      <w:r w:rsidRPr="00B519A1">
        <w:rPr>
          <w:sz w:val="24"/>
        </w:rPr>
        <w:t>das Gegenteil dessen erfahren, was eigentlich LIEBE ist, erfahren wir auch das Gegenteil</w:t>
      </w:r>
      <w:r>
        <w:rPr>
          <w:sz w:val="24"/>
        </w:rPr>
        <w:t xml:space="preserve"> </w:t>
      </w:r>
      <w:r w:rsidRPr="00B519A1">
        <w:rPr>
          <w:sz w:val="24"/>
        </w:rPr>
        <w:t>dessen, was wir in Wahrheit setbst sind. Wenn wir aber dann aufhören, unser Wesen mit</w:t>
      </w:r>
      <w:r>
        <w:rPr>
          <w:sz w:val="24"/>
        </w:rPr>
        <w:t xml:space="preserve"> </w:t>
      </w:r>
      <w:r w:rsidRPr="00B519A1">
        <w:rPr>
          <w:sz w:val="24"/>
        </w:rPr>
        <w:t>diesen negativen Erfahrungen zu identifizieren, haben wir die Chance an diesem Gegensatz</w:t>
      </w:r>
      <w:r>
        <w:rPr>
          <w:sz w:val="24"/>
        </w:rPr>
        <w:t xml:space="preserve"> </w:t>
      </w:r>
      <w:r w:rsidRPr="00B519A1">
        <w:rPr>
          <w:sz w:val="24"/>
        </w:rPr>
        <w:t>zu erkennen, was und w</w:t>
      </w:r>
      <w:r>
        <w:rPr>
          <w:sz w:val="24"/>
        </w:rPr>
        <w:t>er wir in unserem eigentlichen W</w:t>
      </w:r>
      <w:r w:rsidRPr="00B519A1">
        <w:rPr>
          <w:sz w:val="24"/>
        </w:rPr>
        <w:t>esen sind: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901A14" w:rsidRDefault="0029411D" w:rsidP="000723AC">
      <w:pPr>
        <w:rPr>
          <w:b/>
          <w:color w:val="FF0000"/>
          <w:sz w:val="24"/>
        </w:rPr>
      </w:pPr>
      <w:r w:rsidRPr="00901A14">
        <w:rPr>
          <w:b/>
          <w:color w:val="FF0000"/>
          <w:sz w:val="24"/>
        </w:rPr>
        <w:t>Wir sind eigentlich nur ausschließlich LIEBE, strahlend gesund, voller</w:t>
      </w:r>
    </w:p>
    <w:p w:rsidR="0029411D" w:rsidRPr="00901A14" w:rsidRDefault="0029411D" w:rsidP="000723AC">
      <w:pPr>
        <w:rPr>
          <w:b/>
          <w:color w:val="FF0000"/>
          <w:sz w:val="24"/>
        </w:rPr>
      </w:pPr>
    </w:p>
    <w:p w:rsidR="0029411D" w:rsidRPr="00901A14" w:rsidRDefault="0029411D" w:rsidP="000723AC">
      <w:pPr>
        <w:rPr>
          <w:b/>
          <w:sz w:val="24"/>
        </w:rPr>
      </w:pPr>
      <w:r w:rsidRPr="00901A14">
        <w:rPr>
          <w:b/>
          <w:color w:val="FF0000"/>
          <w:sz w:val="24"/>
        </w:rPr>
        <w:t>Lebensfreude und jeder ist mit jedem in LIEBE verbunden.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Aber wie sollten wir das erkennen, wie sollte uns das bewusst werden, wenn wir</w:t>
      </w:r>
      <w:r>
        <w:rPr>
          <w:sz w:val="24"/>
        </w:rPr>
        <w:t xml:space="preserve"> </w:t>
      </w: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ausschließlich in einer Sphäre der LIEBE leben würden und überhaupt keine Möglichkeit</w:t>
      </w:r>
      <w:r>
        <w:rPr>
          <w:sz w:val="24"/>
        </w:rPr>
        <w:t xml:space="preserve"> </w:t>
      </w:r>
      <w:r w:rsidRPr="00B519A1">
        <w:rPr>
          <w:sz w:val="24"/>
        </w:rPr>
        <w:t>hätten, das was LIEBE ausmacht zu erkennen, weil es in dieser Sphäre der LIEBE einfach</w:t>
      </w:r>
      <w:r>
        <w:rPr>
          <w:sz w:val="24"/>
        </w:rPr>
        <w:t xml:space="preserve"> </w:t>
      </w:r>
      <w:r w:rsidRPr="00B519A1">
        <w:rPr>
          <w:sz w:val="24"/>
        </w:rPr>
        <w:t>nichts anderes gibt als LIEBE! Es würde hier einfach jeglicher Vergleich fehlen! Um LIEBE</w:t>
      </w:r>
      <w:r>
        <w:rPr>
          <w:sz w:val="24"/>
        </w:rPr>
        <w:t xml:space="preserve"> </w:t>
      </w:r>
      <w:r w:rsidRPr="00B519A1">
        <w:rPr>
          <w:sz w:val="24"/>
        </w:rPr>
        <w:t>wirklich bewusst zu erkennen, brauchen wir offensichtlich auch die Erkenntnis des</w:t>
      </w:r>
      <w:r>
        <w:rPr>
          <w:sz w:val="24"/>
        </w:rPr>
        <w:t xml:space="preserve"> </w:t>
      </w:r>
      <w:r w:rsidRPr="00B519A1">
        <w:rPr>
          <w:sz w:val="24"/>
        </w:rPr>
        <w:t>Gegenteils dieser LIEBE!</w:t>
      </w:r>
    </w:p>
    <w:p w:rsidR="0029411D" w:rsidRPr="00B519A1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>Um dieses Bewusstsein entwickeln zu können, dass wir in unserem eigentlichen SEIN nur</w:t>
      </w:r>
      <w:r>
        <w:rPr>
          <w:sz w:val="24"/>
        </w:rPr>
        <w:t xml:space="preserve"> </w:t>
      </w:r>
      <w:r w:rsidRPr="00B519A1">
        <w:rPr>
          <w:sz w:val="24"/>
        </w:rPr>
        <w:t xml:space="preserve">LIEBE sind, haben </w:t>
      </w:r>
      <w:r>
        <w:rPr>
          <w:sz w:val="24"/>
        </w:rPr>
        <w:t>wir daher auf dieser Erde auch E</w:t>
      </w:r>
      <w:r w:rsidRPr="00B519A1">
        <w:rPr>
          <w:sz w:val="24"/>
        </w:rPr>
        <w:t>rfahrungen mit dem Gegenteil dieser</w:t>
      </w:r>
      <w:r>
        <w:rPr>
          <w:sz w:val="24"/>
        </w:rPr>
        <w:t xml:space="preserve"> </w:t>
      </w:r>
      <w:r w:rsidRPr="00B519A1">
        <w:rPr>
          <w:sz w:val="24"/>
        </w:rPr>
        <w:t>LIEBE machen müssen und vielleicht machen wir diese Erfahrungen immer noch. Und</w:t>
      </w:r>
      <w:r>
        <w:rPr>
          <w:sz w:val="24"/>
        </w:rPr>
        <w:t xml:space="preserve"> </w:t>
      </w:r>
      <w:r w:rsidRPr="00B519A1">
        <w:rPr>
          <w:sz w:val="24"/>
        </w:rPr>
        <w:t>machen immer noch den Fehler, dass wir</w:t>
      </w:r>
      <w:r>
        <w:rPr>
          <w:sz w:val="24"/>
        </w:rPr>
        <w:t xml:space="preserve"> uns dafür schuldig fühlen. </w:t>
      </w:r>
    </w:p>
    <w:p w:rsidR="0029411D" w:rsidRPr="00B519A1" w:rsidRDefault="0029411D" w:rsidP="000723AC">
      <w:pPr>
        <w:rPr>
          <w:sz w:val="24"/>
        </w:rPr>
      </w:pPr>
      <w:r>
        <w:rPr>
          <w:sz w:val="24"/>
        </w:rPr>
        <w:t>W</w:t>
      </w:r>
      <w:r w:rsidRPr="00B519A1">
        <w:rPr>
          <w:sz w:val="24"/>
        </w:rPr>
        <w:t>eil diese</w:t>
      </w:r>
      <w:r>
        <w:rPr>
          <w:sz w:val="24"/>
        </w:rPr>
        <w:t xml:space="preserve"> </w:t>
      </w:r>
      <w:r w:rsidRPr="00B519A1">
        <w:rPr>
          <w:sz w:val="24"/>
        </w:rPr>
        <w:t>Erfahrungen mit dem Gegenteil der LIEBE so unangenehm und häufig auch entsetzlich</w:t>
      </w:r>
      <w:r>
        <w:rPr>
          <w:sz w:val="24"/>
        </w:rPr>
        <w:t xml:space="preserve"> </w:t>
      </w:r>
      <w:r w:rsidRPr="00B519A1">
        <w:rPr>
          <w:sz w:val="24"/>
        </w:rPr>
        <w:t>schmerzlich sind, w</w:t>
      </w:r>
      <w:r>
        <w:rPr>
          <w:sz w:val="24"/>
        </w:rPr>
        <w:t>ollen wir die unangenehme Gefühl</w:t>
      </w:r>
      <w:r w:rsidRPr="00B519A1">
        <w:rPr>
          <w:sz w:val="24"/>
        </w:rPr>
        <w:t>e, die sich dabei einstellen, nicht</w:t>
      </w:r>
      <w:r>
        <w:rPr>
          <w:sz w:val="24"/>
        </w:rPr>
        <w:t xml:space="preserve"> </w:t>
      </w:r>
      <w:r w:rsidRPr="00B519A1">
        <w:rPr>
          <w:sz w:val="24"/>
        </w:rPr>
        <w:t>wahrnehmen und nicht fühlen und wir verdrängen diese 6efühle.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Nur wenige Menschen sind in der Lage, sich diesen als unerträglich erscheinenden Gefühlen</w:t>
      </w:r>
      <w:r>
        <w:rPr>
          <w:sz w:val="24"/>
        </w:rPr>
        <w:t xml:space="preserve"> </w:t>
      </w:r>
      <w:r w:rsidRPr="00B519A1">
        <w:rPr>
          <w:sz w:val="24"/>
        </w:rPr>
        <w:t>zu stellen und diesen sehr unangenehmen Gefühlen zu begegnen. Das ist auch verständlich.</w:t>
      </w:r>
      <w:r>
        <w:rPr>
          <w:sz w:val="24"/>
        </w:rPr>
        <w:t xml:space="preserve"> </w:t>
      </w:r>
      <w:r w:rsidRPr="00B519A1">
        <w:rPr>
          <w:sz w:val="24"/>
        </w:rPr>
        <w:t>Es ist für jeden immens schwi</w:t>
      </w:r>
      <w:r>
        <w:rPr>
          <w:sz w:val="24"/>
        </w:rPr>
        <w:t>erig, wenn wir beispielsweise kon</w:t>
      </w:r>
      <w:r w:rsidRPr="00B519A1">
        <w:rPr>
          <w:sz w:val="24"/>
        </w:rPr>
        <w:t>frontiert werden mit unserer</w:t>
      </w:r>
      <w:r>
        <w:rPr>
          <w:sz w:val="24"/>
        </w:rPr>
        <w:t xml:space="preserve"> </w:t>
      </w:r>
      <w:r w:rsidRPr="00B519A1">
        <w:rPr>
          <w:sz w:val="24"/>
        </w:rPr>
        <w:t>eigenen Zerstörungswut, mit den Gefühlen von Schuld und Scham, die sich einstellen, wenn</w:t>
      </w:r>
      <w:r>
        <w:rPr>
          <w:sz w:val="24"/>
        </w:rPr>
        <w:t xml:space="preserve"> </w:t>
      </w:r>
      <w:r w:rsidRPr="00B519A1">
        <w:rPr>
          <w:sz w:val="24"/>
        </w:rPr>
        <w:t>wir etwas tun, was nicht in Ordnung ist. Weil</w:t>
      </w:r>
      <w:r>
        <w:rPr>
          <w:sz w:val="24"/>
        </w:rPr>
        <w:t xml:space="preserve"> </w:t>
      </w:r>
      <w:r w:rsidRPr="00B519A1">
        <w:rPr>
          <w:sz w:val="24"/>
        </w:rPr>
        <w:t>wir uns irrtümlicherweise mit diesen Gefühlen</w:t>
      </w:r>
      <w:r>
        <w:rPr>
          <w:sz w:val="24"/>
        </w:rPr>
        <w:t xml:space="preserve"> </w:t>
      </w:r>
      <w:r w:rsidRPr="00B519A1">
        <w:rPr>
          <w:sz w:val="24"/>
        </w:rPr>
        <w:t>identifizieren und glauben, sie seien ein Teil unseres Wesens, wollen wir sie nicht WAHR</w:t>
      </w:r>
      <w:r>
        <w:rPr>
          <w:sz w:val="24"/>
        </w:rPr>
        <w:t xml:space="preserve"> </w:t>
      </w:r>
      <w:r w:rsidRPr="00B519A1">
        <w:rPr>
          <w:sz w:val="24"/>
        </w:rPr>
        <w:t>nehmen und verdrängen sie.</w:t>
      </w:r>
    </w:p>
    <w:p w:rsidR="0029411D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>Dabei erkennen die</w:t>
      </w:r>
      <w:r>
        <w:rPr>
          <w:sz w:val="24"/>
        </w:rPr>
        <w:t xml:space="preserve"> wenigsten Menschen, dass sie in</w:t>
      </w:r>
      <w:r w:rsidRPr="00B519A1">
        <w:rPr>
          <w:sz w:val="24"/>
        </w:rPr>
        <w:t xml:space="preserve"> ihrem eigentlichen Wesen weder ihre</w:t>
      </w:r>
      <w:r>
        <w:rPr>
          <w:sz w:val="24"/>
        </w:rPr>
        <w:t xml:space="preserve"> </w:t>
      </w:r>
      <w:r w:rsidRPr="00B519A1">
        <w:rPr>
          <w:sz w:val="24"/>
        </w:rPr>
        <w:t>Gefühle, noch ihre Gedanken und nicht einmal ihr</w:t>
      </w:r>
      <w:r>
        <w:rPr>
          <w:sz w:val="24"/>
        </w:rPr>
        <w:t>e Körper sind. Unangenehme Gefü</w:t>
      </w:r>
      <w:r w:rsidRPr="00B519A1">
        <w:rPr>
          <w:sz w:val="24"/>
        </w:rPr>
        <w:t>hle</w:t>
      </w:r>
      <w:r>
        <w:rPr>
          <w:sz w:val="24"/>
        </w:rPr>
        <w:t xml:space="preserve"> </w:t>
      </w:r>
      <w:r w:rsidRPr="00B519A1">
        <w:rPr>
          <w:sz w:val="24"/>
        </w:rPr>
        <w:t>werden in bestimmten schwierigen Situationen verdrängt. Das hat aber fatale Folgen!</w:t>
      </w:r>
      <w:r>
        <w:rPr>
          <w:sz w:val="24"/>
        </w:rPr>
        <w:t xml:space="preserve"> </w:t>
      </w:r>
    </w:p>
    <w:p w:rsidR="0029411D" w:rsidRPr="00B519A1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>
        <w:rPr>
          <w:sz w:val="24"/>
        </w:rPr>
        <w:t>Dass verdrängte Gefühle gravierende Folgen für unsere Gesundheit haben, hat bereits Anfang des 20. Jahrhundert Siegmud Freud erkannt und damit die Psychoanalyse entwickelt.</w:t>
      </w:r>
    </w:p>
    <w:p w:rsidR="0029411D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1446F1">
      <w:pPr>
        <w:jc w:val="center"/>
        <w:rPr>
          <w:sz w:val="24"/>
        </w:rPr>
      </w:pPr>
      <w:r w:rsidRPr="001446F1">
        <w:rPr>
          <w:b/>
          <w:sz w:val="28"/>
          <w:szCs w:val="28"/>
        </w:rPr>
        <w:t>Wie kann ich die zweite Bedingung erfüllen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 xml:space="preserve">Die universelle </w:t>
      </w:r>
      <w:r>
        <w:rPr>
          <w:sz w:val="24"/>
        </w:rPr>
        <w:t>HEILKRAFT und LIEBE</w:t>
      </w:r>
      <w:r w:rsidRPr="00B519A1">
        <w:rPr>
          <w:sz w:val="24"/>
        </w:rPr>
        <w:t xml:space="preserve"> anzunehmen, um sie in das, was der Heilung bedarf</w:t>
      </w:r>
      <w:r>
        <w:rPr>
          <w:sz w:val="24"/>
        </w:rPr>
        <w:t xml:space="preserve"> hineinfließen</w:t>
      </w:r>
      <w:r w:rsidRPr="00B519A1">
        <w:rPr>
          <w:sz w:val="24"/>
        </w:rPr>
        <w:t xml:space="preserve"> lassen</w:t>
      </w:r>
      <w:r>
        <w:rPr>
          <w:sz w:val="24"/>
        </w:rPr>
        <w:t xml:space="preserve"> zu können</w:t>
      </w:r>
      <w:r w:rsidRPr="00B519A1">
        <w:rPr>
          <w:sz w:val="24"/>
        </w:rPr>
        <w:t>, ist ebenfalls gar nicht so einfach, wie es vielleicht den Anschein hat.</w:t>
      </w:r>
    </w:p>
    <w:p w:rsidR="0029411D" w:rsidRPr="00B519A1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 xml:space="preserve">Einfach deshalb, weil das bisher </w:t>
      </w:r>
      <w:r>
        <w:rPr>
          <w:sz w:val="24"/>
        </w:rPr>
        <w:t>für viele Menschen außerhalb ihrer</w:t>
      </w:r>
      <w:r w:rsidRPr="00B519A1">
        <w:rPr>
          <w:sz w:val="24"/>
        </w:rPr>
        <w:t xml:space="preserve"> Erfahrung liegt. An das Vorhandensein</w:t>
      </w:r>
      <w:r>
        <w:rPr>
          <w:sz w:val="24"/>
        </w:rPr>
        <w:t xml:space="preserve"> </w:t>
      </w:r>
      <w:r w:rsidRPr="00B519A1">
        <w:rPr>
          <w:sz w:val="24"/>
        </w:rPr>
        <w:t xml:space="preserve">dieser </w:t>
      </w:r>
      <w:r>
        <w:rPr>
          <w:sz w:val="24"/>
        </w:rPr>
        <w:t>GÖTTLICHEN HEILKRAFT</w:t>
      </w:r>
      <w:r w:rsidRPr="00B519A1">
        <w:rPr>
          <w:sz w:val="24"/>
        </w:rPr>
        <w:t xml:space="preserve"> einfach nur zu glauben? Und sie soll auch für mich da sein? Und</w:t>
      </w:r>
      <w:r>
        <w:rPr>
          <w:sz w:val="24"/>
        </w:rPr>
        <w:t xml:space="preserve"> w</w:t>
      </w:r>
      <w:r w:rsidRPr="00B519A1">
        <w:rPr>
          <w:sz w:val="24"/>
        </w:rPr>
        <w:t xml:space="preserve">as ist mit meinen Zweifeln? </w:t>
      </w:r>
    </w:p>
    <w:p w:rsidR="0029411D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Ja, die Zweifel sind normal für uns irdische Menschen. Viele</w:t>
      </w:r>
      <w:r>
        <w:rPr>
          <w:sz w:val="24"/>
        </w:rPr>
        <w:t xml:space="preserve"> </w:t>
      </w:r>
      <w:r w:rsidRPr="00B519A1">
        <w:rPr>
          <w:sz w:val="24"/>
        </w:rPr>
        <w:t>sind naturwissenschaftlich geschult und real vorhanden ist für viele Menschen einfach nur</w:t>
      </w:r>
      <w:r>
        <w:rPr>
          <w:sz w:val="24"/>
        </w:rPr>
        <w:t xml:space="preserve"> </w:t>
      </w:r>
      <w:r w:rsidRPr="00B519A1">
        <w:rPr>
          <w:sz w:val="24"/>
        </w:rPr>
        <w:t>das, was man sehen, anfassen oder messen kann. Die universelle Heilkraft und Liebe ist zwar</w:t>
      </w:r>
      <w:r>
        <w:rPr>
          <w:sz w:val="24"/>
        </w:rPr>
        <w:t xml:space="preserve"> a</w:t>
      </w:r>
      <w:r w:rsidRPr="00B519A1">
        <w:rPr>
          <w:sz w:val="24"/>
        </w:rPr>
        <w:t>uch eine Energie, aber keine die mit Hilfe von Messgeräten erfasst bzw. nachgewiesen</w:t>
      </w:r>
      <w:r>
        <w:rPr>
          <w:sz w:val="24"/>
        </w:rPr>
        <w:t xml:space="preserve"> w</w:t>
      </w:r>
      <w:r w:rsidRPr="00B519A1">
        <w:rPr>
          <w:sz w:val="24"/>
        </w:rPr>
        <w:t>erden kann.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Also nur glauben?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Nein, es genügt, wenn dein WILLE da ist, mit dieser Heilkraft eine Erfahrung machen zu</w:t>
      </w:r>
      <w:r>
        <w:rPr>
          <w:sz w:val="24"/>
        </w:rPr>
        <w:t xml:space="preserve"> </w:t>
      </w:r>
      <w:r w:rsidRPr="00B519A1">
        <w:rPr>
          <w:sz w:val="24"/>
        </w:rPr>
        <w:t>wollen. Dein FREIER WILLE genügt! Er wird geachtet und sehr ernst genommen. Und wenn</w:t>
      </w:r>
      <w:r>
        <w:rPr>
          <w:sz w:val="24"/>
        </w:rPr>
        <w:t xml:space="preserve"> </w:t>
      </w:r>
      <w:r w:rsidRPr="00B519A1">
        <w:rPr>
          <w:sz w:val="24"/>
        </w:rPr>
        <w:t xml:space="preserve">du mit diesem </w:t>
      </w:r>
      <w:r>
        <w:rPr>
          <w:sz w:val="24"/>
        </w:rPr>
        <w:t>FREIEN WILLEN</w:t>
      </w:r>
      <w:r w:rsidRPr="00B519A1">
        <w:rPr>
          <w:sz w:val="24"/>
        </w:rPr>
        <w:t xml:space="preserve"> deine erste Erfahrung mit der Zweipunktmethode machst, dass etwas</w:t>
      </w:r>
      <w:r>
        <w:rPr>
          <w:sz w:val="24"/>
        </w:rPr>
        <w:t xml:space="preserve"> in dir Heilung erfährt,</w:t>
      </w:r>
      <w:r w:rsidRPr="00B519A1">
        <w:rPr>
          <w:sz w:val="24"/>
        </w:rPr>
        <w:t xml:space="preserve"> was du dir vielleicht schon häufiger vergeblich gewünscht hast, dann</w:t>
      </w:r>
      <w:r>
        <w:rPr>
          <w:sz w:val="24"/>
        </w:rPr>
        <w:t xml:space="preserve"> </w:t>
      </w:r>
      <w:r w:rsidRPr="00B519A1">
        <w:rPr>
          <w:sz w:val="24"/>
        </w:rPr>
        <w:t>glaubst du vielleicht immer noch: ,,so ein Zufall!" oder du glaubst: ,,Nun haben die</w:t>
      </w:r>
      <w:r>
        <w:rPr>
          <w:sz w:val="24"/>
        </w:rPr>
        <w:t xml:space="preserve"> </w:t>
      </w:r>
      <w:r w:rsidRPr="00B519A1">
        <w:rPr>
          <w:sz w:val="24"/>
        </w:rPr>
        <w:t>Medikamente doch noch gewirkt!"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Wenn du aber jetzt mit deinem WILLEN und eben auch mit deinen Zweifeln einfach weitere</w:t>
      </w:r>
      <w:r>
        <w:rPr>
          <w:sz w:val="24"/>
        </w:rPr>
        <w:t xml:space="preserve"> </w:t>
      </w:r>
      <w:r w:rsidRPr="00B519A1">
        <w:rPr>
          <w:sz w:val="24"/>
        </w:rPr>
        <w:t>Erfahrungen mit dieser Methode machs</w:t>
      </w:r>
      <w:r>
        <w:rPr>
          <w:sz w:val="24"/>
        </w:rPr>
        <w:t>t,</w:t>
      </w:r>
      <w:r w:rsidRPr="00B519A1">
        <w:rPr>
          <w:sz w:val="24"/>
        </w:rPr>
        <w:t xml:space="preserve"> dann wirst du bald feststellen, dass Heilung jedes</w:t>
      </w:r>
      <w:r>
        <w:rPr>
          <w:sz w:val="24"/>
        </w:rPr>
        <w:t xml:space="preserve"> </w:t>
      </w:r>
      <w:r w:rsidRPr="00B519A1">
        <w:rPr>
          <w:sz w:val="24"/>
        </w:rPr>
        <w:t xml:space="preserve">Mal geschieht. So wird die Annahme, dass es diese </w:t>
      </w:r>
      <w:r>
        <w:rPr>
          <w:sz w:val="24"/>
        </w:rPr>
        <w:t xml:space="preserve">HEILKRAFT gibt </w:t>
      </w:r>
      <w:r w:rsidRPr="00B519A1">
        <w:rPr>
          <w:sz w:val="24"/>
        </w:rPr>
        <w:t>aufgrund dieser</w:t>
      </w:r>
      <w:r>
        <w:rPr>
          <w:sz w:val="24"/>
        </w:rPr>
        <w:t xml:space="preserve"> </w:t>
      </w:r>
      <w:r w:rsidRPr="00B519A1">
        <w:rPr>
          <w:sz w:val="24"/>
        </w:rPr>
        <w:t>mehrfachen Erfahrungen einfach zu einer Tatsache.</w:t>
      </w:r>
    </w:p>
    <w:p w:rsidR="0029411D" w:rsidRPr="00B519A1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>Die universelle Heilkraft steht allen Menschen ohne Ausnahme zur Verfügung. Sie ist ein</w:t>
      </w:r>
      <w:r>
        <w:rPr>
          <w:sz w:val="24"/>
        </w:rPr>
        <w:t xml:space="preserve"> </w:t>
      </w:r>
      <w:r w:rsidRPr="00B519A1">
        <w:rPr>
          <w:sz w:val="24"/>
        </w:rPr>
        <w:t>großes Geschenk für uns Menschen. Jeden Tag zu je</w:t>
      </w:r>
      <w:r>
        <w:rPr>
          <w:sz w:val="24"/>
        </w:rPr>
        <w:t>der Stunde steht der göttliche P</w:t>
      </w:r>
      <w:r w:rsidRPr="00B519A1">
        <w:rPr>
          <w:sz w:val="24"/>
        </w:rPr>
        <w:t>ostbote</w:t>
      </w:r>
      <w:r>
        <w:rPr>
          <w:sz w:val="24"/>
        </w:rPr>
        <w:t xml:space="preserve"> </w:t>
      </w:r>
      <w:r w:rsidRPr="00B519A1">
        <w:rPr>
          <w:sz w:val="24"/>
        </w:rPr>
        <w:t>vor der Türe und will uns dieses Geschenk übergeben und wundert sich vielleicht nur über</w:t>
      </w:r>
      <w:r>
        <w:rPr>
          <w:sz w:val="24"/>
        </w:rPr>
        <w:t xml:space="preserve"> </w:t>
      </w:r>
      <w:r w:rsidRPr="00B519A1">
        <w:rPr>
          <w:sz w:val="24"/>
        </w:rPr>
        <w:t>unser: ,,Das kann ich nich</w:t>
      </w:r>
      <w:r>
        <w:rPr>
          <w:sz w:val="24"/>
        </w:rPr>
        <w:t xml:space="preserve">t glauben, Annahme verweigert! </w:t>
      </w:r>
    </w:p>
    <w:p w:rsidR="0029411D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536D63" w:rsidRDefault="0029411D" w:rsidP="001446F1">
      <w:pPr>
        <w:jc w:val="center"/>
        <w:rPr>
          <w:b/>
          <w:sz w:val="28"/>
          <w:szCs w:val="28"/>
        </w:rPr>
      </w:pPr>
      <w:r w:rsidRPr="00536D63">
        <w:rPr>
          <w:b/>
          <w:sz w:val="28"/>
          <w:szCs w:val="28"/>
        </w:rPr>
        <w:t>Die psychischen Ursachen unserer Krankheiten und Beschwerden</w:t>
      </w:r>
    </w:p>
    <w:p w:rsidR="0029411D" w:rsidRPr="00B519A1" w:rsidRDefault="0029411D" w:rsidP="000723AC">
      <w:pPr>
        <w:rPr>
          <w:sz w:val="24"/>
        </w:rPr>
      </w:pPr>
    </w:p>
    <w:p w:rsidR="0029411D" w:rsidRPr="001446F1" w:rsidRDefault="0029411D" w:rsidP="000723AC">
      <w:pPr>
        <w:rPr>
          <w:b/>
          <w:color w:val="FF0000"/>
          <w:sz w:val="24"/>
        </w:rPr>
      </w:pPr>
      <w:r w:rsidRPr="001446F1">
        <w:rPr>
          <w:b/>
          <w:color w:val="FF0000"/>
          <w:sz w:val="24"/>
        </w:rPr>
        <w:t xml:space="preserve">Verdrängte Gefühle aus der Vergangenheit sind die </w:t>
      </w:r>
      <w:r>
        <w:rPr>
          <w:b/>
          <w:color w:val="FF0000"/>
          <w:sz w:val="24"/>
        </w:rPr>
        <w:t xml:space="preserve">wichtigsten </w:t>
      </w:r>
      <w:r w:rsidRPr="001446F1">
        <w:rPr>
          <w:b/>
          <w:color w:val="FF0000"/>
          <w:sz w:val="24"/>
        </w:rPr>
        <w:t>psychischen Ursachen</w:t>
      </w:r>
      <w:r>
        <w:rPr>
          <w:b/>
          <w:color w:val="FF0000"/>
          <w:sz w:val="24"/>
        </w:rPr>
        <w:t xml:space="preserve"> </w:t>
      </w:r>
      <w:r w:rsidRPr="001446F1">
        <w:rPr>
          <w:b/>
          <w:color w:val="FF0000"/>
          <w:sz w:val="24"/>
        </w:rPr>
        <w:t>unserer jetzigen Krankheiten und Beschwerden</w:t>
      </w:r>
      <w:r>
        <w:rPr>
          <w:b/>
          <w:color w:val="FF0000"/>
          <w:sz w:val="24"/>
        </w:rPr>
        <w:t>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Wir haben begr</w:t>
      </w:r>
      <w:r>
        <w:rPr>
          <w:sz w:val="24"/>
        </w:rPr>
        <w:t>ündet, weshalb unangenehme Gefü</w:t>
      </w:r>
      <w:r w:rsidRPr="00B519A1">
        <w:rPr>
          <w:sz w:val="24"/>
        </w:rPr>
        <w:t>hle häufig verdrängt werden. Diese</w:t>
      </w:r>
      <w:r>
        <w:rPr>
          <w:sz w:val="24"/>
        </w:rPr>
        <w:t xml:space="preserve"> </w:t>
      </w:r>
      <w:r w:rsidRPr="00B519A1">
        <w:rPr>
          <w:sz w:val="24"/>
        </w:rPr>
        <w:t>Gefühle sind psychische Energien. Wenn Gefühle verdrängt werden, dann sitzen sie in</w:t>
      </w:r>
      <w:r>
        <w:rPr>
          <w:sz w:val="24"/>
        </w:rPr>
        <w:t xml:space="preserve"> u</w:t>
      </w:r>
      <w:r w:rsidRPr="00B519A1">
        <w:rPr>
          <w:sz w:val="24"/>
        </w:rPr>
        <w:t>nserem Körper fest und verursachen unsere Beschwerden. Wenn sie festgehalten sind,</w:t>
      </w:r>
      <w:r>
        <w:rPr>
          <w:sz w:val="24"/>
        </w:rPr>
        <w:t xml:space="preserve"> </w:t>
      </w:r>
      <w:r w:rsidRPr="00B519A1">
        <w:rPr>
          <w:sz w:val="24"/>
        </w:rPr>
        <w:t>können sie nicht mehr fließen und stören den gesamten Energiefluss im Körper. Diese</w:t>
      </w:r>
      <w:r>
        <w:rPr>
          <w:sz w:val="24"/>
        </w:rPr>
        <w:t xml:space="preserve"> </w:t>
      </w:r>
      <w:r w:rsidRPr="00B519A1">
        <w:rPr>
          <w:sz w:val="24"/>
        </w:rPr>
        <w:t>festsitzenden Energien können wir auch als abgespaltene Seelenanteile betrachten.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>
        <w:rPr>
          <w:sz w:val="24"/>
        </w:rPr>
        <w:t>Die Energie dieser verdrängten Gefühle steckt j</w:t>
      </w:r>
      <w:r w:rsidRPr="00B519A1">
        <w:rPr>
          <w:sz w:val="24"/>
        </w:rPr>
        <w:t>etzt in unserem Körper fest</w:t>
      </w:r>
      <w:r>
        <w:rPr>
          <w:sz w:val="24"/>
        </w:rPr>
        <w:t xml:space="preserve"> </w:t>
      </w:r>
      <w:r w:rsidRPr="00B519A1">
        <w:rPr>
          <w:sz w:val="24"/>
        </w:rPr>
        <w:t>und ist die ei</w:t>
      </w:r>
      <w:r>
        <w:rPr>
          <w:sz w:val="24"/>
        </w:rPr>
        <w:t>gentliche Ursache unserer körperl</w:t>
      </w:r>
      <w:r w:rsidRPr="00B519A1">
        <w:rPr>
          <w:sz w:val="24"/>
        </w:rPr>
        <w:t>ichen und auch unserer</w:t>
      </w:r>
      <w:r>
        <w:rPr>
          <w:sz w:val="24"/>
        </w:rPr>
        <w:t xml:space="preserve"> </w:t>
      </w:r>
      <w:r w:rsidRPr="00B519A1">
        <w:rPr>
          <w:sz w:val="24"/>
        </w:rPr>
        <w:t>psychischen Beschwerden.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Auch wenn die Erfahrungen mit dem Gegenteil der LIEBE auf unserem Seelenweg in</w:t>
      </w: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sogenannten "früheren" Leben gemacht wurden, sind die verdrängten Gefühle als</w:t>
      </w:r>
      <w:r>
        <w:rPr>
          <w:sz w:val="24"/>
        </w:rPr>
        <w:t xml:space="preserve"> </w:t>
      </w:r>
      <w:r w:rsidRPr="00B519A1">
        <w:rPr>
          <w:sz w:val="24"/>
        </w:rPr>
        <w:t>feststeckende Energien noch in unserem Körper vorhanden, einfach deshalb, weil Energien</w:t>
      </w:r>
      <w:r>
        <w:rPr>
          <w:sz w:val="24"/>
        </w:rPr>
        <w:t xml:space="preserve"> </w:t>
      </w:r>
      <w:r w:rsidRPr="00B519A1">
        <w:rPr>
          <w:sz w:val="24"/>
        </w:rPr>
        <w:t>nicht einfach verschwinden können.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(Das bekannte Naturgesetz "Der Erhaltungssatz der Energie", welcher besagt, dass eine</w:t>
      </w:r>
      <w:r>
        <w:rPr>
          <w:sz w:val="24"/>
        </w:rPr>
        <w:t xml:space="preserve"> </w:t>
      </w:r>
      <w:r w:rsidRPr="00B519A1">
        <w:rPr>
          <w:sz w:val="24"/>
        </w:rPr>
        <w:t>vorhandene Energie nicht verschwinden kann, sondern sich immer nur umwandelt</w:t>
      </w:r>
      <w:r>
        <w:rPr>
          <w:sz w:val="24"/>
        </w:rPr>
        <w:t>,</w:t>
      </w:r>
      <w:r w:rsidRPr="00B519A1">
        <w:rPr>
          <w:sz w:val="24"/>
        </w:rPr>
        <w:t xml:space="preserve"> gilt nicht</w:t>
      </w:r>
      <w:r>
        <w:rPr>
          <w:sz w:val="24"/>
        </w:rPr>
        <w:t xml:space="preserve"> </w:t>
      </w:r>
      <w:r w:rsidRPr="00B519A1">
        <w:rPr>
          <w:sz w:val="24"/>
        </w:rPr>
        <w:t>nur für die physikalisch messbare Energie, sondern auch für die sogenannte psychische</w:t>
      </w:r>
      <w:r>
        <w:rPr>
          <w:sz w:val="24"/>
        </w:rPr>
        <w:t xml:space="preserve"> </w:t>
      </w:r>
      <w:r w:rsidRPr="00B519A1">
        <w:rPr>
          <w:sz w:val="24"/>
        </w:rPr>
        <w:t>Energie</w:t>
      </w:r>
      <w:r>
        <w:rPr>
          <w:sz w:val="24"/>
        </w:rPr>
        <w:t>)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Auch psychische Energie kann sich nur verwandeln, d. h. festsitzende Energien können</w:t>
      </w:r>
      <w:r>
        <w:rPr>
          <w:sz w:val="24"/>
        </w:rPr>
        <w:t xml:space="preserve"> </w:t>
      </w:r>
      <w:r w:rsidRPr="00B519A1">
        <w:rPr>
          <w:sz w:val="24"/>
        </w:rPr>
        <w:t>wieder in Fluss kommen und verwandeln sic</w:t>
      </w:r>
      <w:r>
        <w:rPr>
          <w:sz w:val="24"/>
        </w:rPr>
        <w:t>h dadurch auch völlig in ihrer Q</w:t>
      </w:r>
      <w:r w:rsidRPr="00B519A1">
        <w:rPr>
          <w:sz w:val="24"/>
        </w:rPr>
        <w:t>ualität. Sie</w:t>
      </w:r>
      <w:r>
        <w:rPr>
          <w:sz w:val="24"/>
        </w:rPr>
        <w:t xml:space="preserve"> </w:t>
      </w:r>
      <w:r w:rsidRPr="00B519A1">
        <w:rPr>
          <w:sz w:val="24"/>
        </w:rPr>
        <w:t>stehen, wenn sie wieder fließen können, dem Organismus wieder als vitale Lebensenergie</w:t>
      </w:r>
      <w:r>
        <w:rPr>
          <w:sz w:val="24"/>
        </w:rPr>
        <w:t xml:space="preserve"> </w:t>
      </w:r>
      <w:r w:rsidRPr="00B519A1">
        <w:rPr>
          <w:sz w:val="24"/>
        </w:rPr>
        <w:t>zur Verfügung.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536D63" w:rsidRDefault="0029411D" w:rsidP="00536D63">
      <w:pPr>
        <w:jc w:val="center"/>
        <w:rPr>
          <w:b/>
          <w:sz w:val="28"/>
          <w:szCs w:val="28"/>
        </w:rPr>
      </w:pPr>
      <w:r w:rsidRPr="00536D63">
        <w:rPr>
          <w:b/>
          <w:sz w:val="28"/>
          <w:szCs w:val="28"/>
        </w:rPr>
        <w:t>Krankheiten und Beschwerden sind normal</w:t>
      </w:r>
    </w:p>
    <w:p w:rsidR="0029411D" w:rsidRPr="00536D63" w:rsidRDefault="0029411D" w:rsidP="00536D63">
      <w:pPr>
        <w:jc w:val="center"/>
        <w:rPr>
          <w:b/>
          <w:sz w:val="28"/>
          <w:szCs w:val="28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 xml:space="preserve">Und so leiden fast alle Menschen in </w:t>
      </w:r>
      <w:r>
        <w:rPr>
          <w:sz w:val="24"/>
        </w:rPr>
        <w:t>i</w:t>
      </w:r>
      <w:r w:rsidRPr="00B519A1">
        <w:rPr>
          <w:sz w:val="24"/>
        </w:rPr>
        <w:t>hrem Leben früher oder später an Krankheiten und</w:t>
      </w:r>
      <w:r>
        <w:rPr>
          <w:sz w:val="24"/>
        </w:rPr>
        <w:t xml:space="preserve"> </w:t>
      </w:r>
      <w:r w:rsidRPr="00B519A1">
        <w:rPr>
          <w:sz w:val="24"/>
        </w:rPr>
        <w:t>unangenehmen Beschwerden, weil eben nur wenige in der Lage sind, den Gefiihlen, die sich</w:t>
      </w:r>
      <w:r>
        <w:rPr>
          <w:sz w:val="24"/>
        </w:rPr>
        <w:t xml:space="preserve"> </w:t>
      </w:r>
      <w:r w:rsidRPr="00B519A1">
        <w:rPr>
          <w:sz w:val="24"/>
        </w:rPr>
        <w:t>bei den Erfahrungen mit der Dualität auf dieser Erde einstellen, wirklich zu begegnen. Und</w:t>
      </w:r>
      <w:r>
        <w:rPr>
          <w:sz w:val="24"/>
        </w:rPr>
        <w:t xml:space="preserve"> </w:t>
      </w:r>
      <w:r w:rsidRPr="00B519A1">
        <w:rPr>
          <w:sz w:val="24"/>
        </w:rPr>
        <w:t>nur wenige Menschen kommen bereits mit völlig ausgebildetem Bewusstsein auf diese Erde,</w:t>
      </w:r>
      <w:r>
        <w:rPr>
          <w:sz w:val="24"/>
        </w:rPr>
        <w:t xml:space="preserve"> </w:t>
      </w:r>
      <w:r w:rsidRPr="00B519A1">
        <w:rPr>
          <w:sz w:val="24"/>
        </w:rPr>
        <w:t>dem Bewusstsein</w:t>
      </w:r>
      <w:r>
        <w:rPr>
          <w:sz w:val="24"/>
        </w:rPr>
        <w:t>, wer sie in ihrem eigentlichen Wesen</w:t>
      </w:r>
      <w:r w:rsidRPr="00B519A1">
        <w:rPr>
          <w:sz w:val="24"/>
        </w:rPr>
        <w:t xml:space="preserve"> sind, nämlich reine LIEBE!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536D63" w:rsidRDefault="0029411D" w:rsidP="00536D63">
      <w:pPr>
        <w:jc w:val="center"/>
        <w:rPr>
          <w:b/>
          <w:sz w:val="28"/>
          <w:szCs w:val="28"/>
        </w:rPr>
      </w:pPr>
      <w:r w:rsidRPr="00536D63">
        <w:rPr>
          <w:b/>
          <w:sz w:val="28"/>
          <w:szCs w:val="28"/>
        </w:rPr>
        <w:t>Was ist zu tun, um in der Gegenwart keine neuen Krankheiten und</w:t>
      </w:r>
    </w:p>
    <w:p w:rsidR="0029411D" w:rsidRPr="00536D63" w:rsidRDefault="0029411D" w:rsidP="00536D63">
      <w:pPr>
        <w:jc w:val="center"/>
        <w:rPr>
          <w:b/>
          <w:sz w:val="28"/>
          <w:szCs w:val="28"/>
        </w:rPr>
      </w:pPr>
      <w:r w:rsidRPr="00536D63">
        <w:rPr>
          <w:b/>
          <w:sz w:val="28"/>
          <w:szCs w:val="28"/>
        </w:rPr>
        <w:t>Beschwerden zu verursachen?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Um in dem gegenwärtigen Leben keinerlei neue Krankheiten und Beschwerden in sich selbst</w:t>
      </w:r>
      <w:r>
        <w:rPr>
          <w:sz w:val="24"/>
        </w:rPr>
        <w:t xml:space="preserve"> </w:t>
      </w:r>
      <w:r w:rsidRPr="00B519A1">
        <w:rPr>
          <w:sz w:val="24"/>
        </w:rPr>
        <w:t>zu erschaffen, ist es demnach notwendig dass wir alle in uns auftretenden Gefühle</w:t>
      </w:r>
      <w:r>
        <w:rPr>
          <w:sz w:val="24"/>
        </w:rPr>
        <w:t xml:space="preserve"> </w:t>
      </w:r>
      <w:r w:rsidRPr="00B519A1">
        <w:rPr>
          <w:sz w:val="24"/>
        </w:rPr>
        <w:t>wahrnehmen, ihnen quasi wach begegnen und sie keineswegs verdrängen. Dazu sollten wir</w:t>
      </w:r>
      <w:r>
        <w:rPr>
          <w:sz w:val="24"/>
        </w:rPr>
        <w:t xml:space="preserve"> </w:t>
      </w:r>
      <w:r w:rsidRPr="00B519A1">
        <w:rPr>
          <w:sz w:val="24"/>
        </w:rPr>
        <w:t>ganz im Hier und Jetzt sein und sehr gegenwärtig zumindest einen Teil unserer</w:t>
      </w:r>
      <w:r>
        <w:rPr>
          <w:sz w:val="24"/>
        </w:rPr>
        <w:t xml:space="preserve"> </w:t>
      </w:r>
      <w:r w:rsidRPr="00B519A1">
        <w:rPr>
          <w:sz w:val="24"/>
        </w:rPr>
        <w:t>Aufmerksamkeit nach innen richten. Wenn wir statt dessen uns hauptsächlich mit der</w:t>
      </w:r>
      <w:r>
        <w:rPr>
          <w:sz w:val="24"/>
        </w:rPr>
        <w:t xml:space="preserve"> </w:t>
      </w:r>
      <w:r w:rsidRPr="00B519A1">
        <w:rPr>
          <w:sz w:val="24"/>
        </w:rPr>
        <w:t>Geschichte unserer Vergangenheit beschäftigen oder die Gegenwart kaum beachten, weil</w:t>
      </w:r>
      <w:r>
        <w:rPr>
          <w:sz w:val="24"/>
        </w:rPr>
        <w:t xml:space="preserve"> </w:t>
      </w:r>
      <w:r w:rsidRPr="00B519A1">
        <w:rPr>
          <w:sz w:val="24"/>
        </w:rPr>
        <w:t>wir in Gedanken fast ausschließlich mit unserer Zukunft beschäftigt sind, dann können wir</w:t>
      </w:r>
      <w:r>
        <w:rPr>
          <w:sz w:val="24"/>
        </w:rPr>
        <w:t xml:space="preserve"> </w:t>
      </w:r>
      <w:r w:rsidRPr="00B519A1">
        <w:rPr>
          <w:sz w:val="24"/>
        </w:rPr>
        <w:t>unsere Gefühle kaum mehr wahrnehmen.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Default="0029411D" w:rsidP="00FB0689">
      <w:pPr>
        <w:jc w:val="center"/>
        <w:rPr>
          <w:b/>
          <w:sz w:val="28"/>
          <w:szCs w:val="28"/>
        </w:rPr>
      </w:pPr>
      <w:r w:rsidRPr="00FB0689">
        <w:rPr>
          <w:b/>
          <w:sz w:val="28"/>
          <w:szCs w:val="28"/>
        </w:rPr>
        <w:t>Wie können wir die psychischen Ursachen</w:t>
      </w:r>
      <w:r>
        <w:rPr>
          <w:b/>
          <w:sz w:val="28"/>
          <w:szCs w:val="28"/>
        </w:rPr>
        <w:t xml:space="preserve"> </w:t>
      </w:r>
    </w:p>
    <w:p w:rsidR="0029411D" w:rsidRDefault="0029411D" w:rsidP="00FB0689">
      <w:pPr>
        <w:jc w:val="center"/>
        <w:rPr>
          <w:b/>
          <w:sz w:val="28"/>
          <w:szCs w:val="28"/>
        </w:rPr>
      </w:pPr>
      <w:r w:rsidRPr="00FB0689">
        <w:rPr>
          <w:b/>
          <w:sz w:val="28"/>
          <w:szCs w:val="28"/>
        </w:rPr>
        <w:t>der Krankheiten und Beschwerden aus der Vergangenheit bereinigen?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Da die verdrängten Gefühle nicht bewältigter Situationen der Vergangenheit, die in unserem</w:t>
      </w:r>
      <w:r>
        <w:rPr>
          <w:sz w:val="24"/>
        </w:rPr>
        <w:t xml:space="preserve"> </w:t>
      </w:r>
      <w:r w:rsidRPr="00B519A1">
        <w:rPr>
          <w:sz w:val="24"/>
        </w:rPr>
        <w:t>Körper als festgehaltene Energien abgespeichert sind, als die psychischen Ursachen vieler</w:t>
      </w:r>
      <w:r>
        <w:rPr>
          <w:sz w:val="24"/>
        </w:rPr>
        <w:t xml:space="preserve"> </w:t>
      </w:r>
      <w:r w:rsidRPr="00B519A1">
        <w:rPr>
          <w:sz w:val="24"/>
        </w:rPr>
        <w:t>Krankheiten und Beschwerden betrachtet werden können, stellt sich natürlich die Frage:</w:t>
      </w:r>
    </w:p>
    <w:p w:rsidR="0029411D" w:rsidRPr="00FB0689" w:rsidRDefault="0029411D" w:rsidP="000723AC">
      <w:pPr>
        <w:rPr>
          <w:b/>
          <w:sz w:val="24"/>
        </w:rPr>
      </w:pPr>
    </w:p>
    <w:p w:rsidR="0029411D" w:rsidRPr="00FB0689" w:rsidRDefault="0029411D" w:rsidP="000723AC">
      <w:pPr>
        <w:rPr>
          <w:b/>
          <w:sz w:val="24"/>
        </w:rPr>
      </w:pPr>
      <w:r w:rsidRPr="00FB0689">
        <w:rPr>
          <w:b/>
          <w:sz w:val="24"/>
        </w:rPr>
        <w:t>Wie können wir diese verdrängten Gefühle der Vergangenheit wieder in Fluss bringen?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>
        <w:rPr>
          <w:sz w:val="24"/>
        </w:rPr>
        <w:t>Die Zweipunktmethode gib</w:t>
      </w:r>
      <w:r w:rsidRPr="00B519A1">
        <w:rPr>
          <w:sz w:val="24"/>
        </w:rPr>
        <w:t>t uns hier eine klare Antwort:</w:t>
      </w:r>
    </w:p>
    <w:p w:rsidR="0029411D" w:rsidRPr="00B519A1" w:rsidRDefault="0029411D" w:rsidP="000723AC">
      <w:pPr>
        <w:rPr>
          <w:sz w:val="24"/>
        </w:rPr>
      </w:pPr>
    </w:p>
    <w:p w:rsidR="0029411D" w:rsidRPr="00FB0689" w:rsidRDefault="0029411D" w:rsidP="000723AC">
      <w:pPr>
        <w:rPr>
          <w:b/>
          <w:color w:val="FF0000"/>
          <w:sz w:val="24"/>
        </w:rPr>
      </w:pPr>
      <w:r w:rsidRPr="00FB0689">
        <w:rPr>
          <w:b/>
          <w:color w:val="FF0000"/>
          <w:sz w:val="24"/>
        </w:rPr>
        <w:t>1. Erkenne, was der Heilung bedarf</w:t>
      </w:r>
    </w:p>
    <w:p w:rsidR="0029411D" w:rsidRPr="00FB0689" w:rsidRDefault="0029411D" w:rsidP="000723AC">
      <w:pPr>
        <w:rPr>
          <w:b/>
          <w:color w:val="FF0000"/>
          <w:sz w:val="24"/>
        </w:rPr>
      </w:pPr>
    </w:p>
    <w:p w:rsidR="0029411D" w:rsidRPr="00FB0689" w:rsidRDefault="0029411D" w:rsidP="000723AC">
      <w:pPr>
        <w:rPr>
          <w:b/>
          <w:color w:val="FF0000"/>
          <w:sz w:val="24"/>
        </w:rPr>
      </w:pPr>
      <w:r w:rsidRPr="00FB0689">
        <w:rPr>
          <w:b/>
          <w:color w:val="FF0000"/>
          <w:sz w:val="24"/>
        </w:rPr>
        <w:t xml:space="preserve">2. Lasse die universelle </w:t>
      </w:r>
      <w:r>
        <w:rPr>
          <w:b/>
          <w:color w:val="FF0000"/>
          <w:sz w:val="24"/>
        </w:rPr>
        <w:t>GÖTTLICHE</w:t>
      </w:r>
      <w:r w:rsidRPr="00FB0689">
        <w:rPr>
          <w:b/>
          <w:color w:val="FF0000"/>
          <w:sz w:val="24"/>
        </w:rPr>
        <w:t xml:space="preserve"> HEILKRAFT in das, was der Heilung bedarf,</w:t>
      </w:r>
      <w:r>
        <w:rPr>
          <w:b/>
          <w:color w:val="FF0000"/>
          <w:sz w:val="24"/>
        </w:rPr>
        <w:t xml:space="preserve"> </w:t>
      </w:r>
      <w:r w:rsidRPr="00FB0689">
        <w:rPr>
          <w:b/>
          <w:color w:val="FF0000"/>
          <w:sz w:val="24"/>
        </w:rPr>
        <w:t>hineinfließen.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 xml:space="preserve">Wenn ich also z. B. einen Schmerz in </w:t>
      </w:r>
      <w:r>
        <w:rPr>
          <w:sz w:val="24"/>
        </w:rPr>
        <w:t>m</w:t>
      </w:r>
      <w:r w:rsidRPr="00B519A1">
        <w:rPr>
          <w:sz w:val="24"/>
        </w:rPr>
        <w:t xml:space="preserve">einem Bein spüre, dann weiß ich: </w:t>
      </w: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>Dieses Bein bedarf</w:t>
      </w:r>
      <w:r>
        <w:rPr>
          <w:sz w:val="24"/>
        </w:rPr>
        <w:t xml:space="preserve"> </w:t>
      </w:r>
      <w:r w:rsidRPr="00B519A1">
        <w:rPr>
          <w:sz w:val="24"/>
        </w:rPr>
        <w:t xml:space="preserve">der Heilung. </w:t>
      </w:r>
    </w:p>
    <w:p w:rsidR="0029411D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Dann kann ich mir vorstellen, dass ich z. B. mit meiner rechten Hand Zugang</w:t>
      </w:r>
      <w:r>
        <w:rPr>
          <w:sz w:val="24"/>
        </w:rPr>
        <w:t xml:space="preserve"> </w:t>
      </w:r>
      <w:r w:rsidRPr="00B519A1">
        <w:rPr>
          <w:sz w:val="24"/>
        </w:rPr>
        <w:t xml:space="preserve">habe zu dieser </w:t>
      </w:r>
      <w:r>
        <w:rPr>
          <w:sz w:val="24"/>
        </w:rPr>
        <w:t>GÖTTLICHEN</w:t>
      </w:r>
      <w:r w:rsidRPr="00B519A1">
        <w:rPr>
          <w:sz w:val="24"/>
        </w:rPr>
        <w:t xml:space="preserve"> HEILKRAFT. Dann nähere ich meine rechte Hand dieser Stelle,</w:t>
      </w:r>
      <w:r>
        <w:rPr>
          <w:sz w:val="24"/>
        </w:rPr>
        <w:t xml:space="preserve"> </w:t>
      </w:r>
      <w:r w:rsidRPr="00B519A1">
        <w:rPr>
          <w:sz w:val="24"/>
        </w:rPr>
        <w:t>die mich schmerzt und stelle mir vor, wie die GÖTTLICHE HEILKRAFT in diese schmerzende</w:t>
      </w:r>
      <w:r>
        <w:rPr>
          <w:sz w:val="24"/>
        </w:rPr>
        <w:t xml:space="preserve"> </w:t>
      </w:r>
      <w:r w:rsidRPr="00B519A1">
        <w:rPr>
          <w:sz w:val="24"/>
        </w:rPr>
        <w:t>Stelle hineinfließt. Schließlich berühre ich mit meiner rechten Hand diese Stelle und lasse</w:t>
      </w:r>
      <w:r>
        <w:rPr>
          <w:sz w:val="24"/>
        </w:rPr>
        <w:t xml:space="preserve"> Heilung geschehen. s</w:t>
      </w:r>
      <w:r w:rsidRPr="00B519A1">
        <w:rPr>
          <w:sz w:val="24"/>
        </w:rPr>
        <w:t>o funktioniert die</w:t>
      </w:r>
      <w:r>
        <w:rPr>
          <w:sz w:val="24"/>
        </w:rPr>
        <w:t xml:space="preserve"> </w:t>
      </w:r>
      <w:r w:rsidRPr="00B519A1">
        <w:rPr>
          <w:sz w:val="24"/>
        </w:rPr>
        <w:t>Zweipunktmethode und so wird sie immer und</w:t>
      </w:r>
      <w:r>
        <w:rPr>
          <w:sz w:val="24"/>
        </w:rPr>
        <w:t xml:space="preserve"> </w:t>
      </w:r>
      <w:r w:rsidRPr="00B519A1">
        <w:rPr>
          <w:sz w:val="24"/>
        </w:rPr>
        <w:t>immer wieder auf diese Weise erfolgreich angewendet.</w:t>
      </w:r>
    </w:p>
    <w:p w:rsidR="0029411D" w:rsidRPr="00B519A1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>Das bedeutet auch, dass ich mei</w:t>
      </w:r>
      <w:r>
        <w:rPr>
          <w:sz w:val="24"/>
        </w:rPr>
        <w:t>n Verhalten in der Vergangenheit,</w:t>
      </w:r>
      <w:r w:rsidRPr="00B519A1">
        <w:rPr>
          <w:sz w:val="24"/>
        </w:rPr>
        <w:t xml:space="preserve"> welches letztendlich zu</w:t>
      </w:r>
      <w:r>
        <w:rPr>
          <w:sz w:val="24"/>
        </w:rPr>
        <w:t xml:space="preserve"> </w:t>
      </w:r>
      <w:r w:rsidRPr="00B519A1">
        <w:rPr>
          <w:sz w:val="24"/>
        </w:rPr>
        <w:t>diesem Schmerz in meinem Bein geführt hat, gar nicht kennen muss.</w:t>
      </w:r>
    </w:p>
    <w:p w:rsidR="0029411D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 xml:space="preserve">Warum auch? </w:t>
      </w:r>
    </w:p>
    <w:p w:rsidR="0029411D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>Die</w:t>
      </w:r>
      <w:r>
        <w:rPr>
          <w:sz w:val="24"/>
        </w:rPr>
        <w:t xml:space="preserve"> GÖTTLICHE LIEBE</w:t>
      </w:r>
      <w:r w:rsidRPr="00B519A1">
        <w:rPr>
          <w:sz w:val="24"/>
        </w:rPr>
        <w:t xml:space="preserve"> fragt nicht na</w:t>
      </w:r>
      <w:r>
        <w:rPr>
          <w:sz w:val="24"/>
        </w:rPr>
        <w:t>ch den Fehlern der Vergangenheit,</w:t>
      </w:r>
      <w:r w:rsidRPr="00B519A1">
        <w:rPr>
          <w:sz w:val="24"/>
        </w:rPr>
        <w:t xml:space="preserve"> sie fragt nicht nach</w:t>
      </w:r>
      <w:r>
        <w:rPr>
          <w:sz w:val="24"/>
        </w:rPr>
        <w:t xml:space="preserve"> </w:t>
      </w:r>
      <w:r w:rsidRPr="00B519A1">
        <w:rPr>
          <w:sz w:val="24"/>
        </w:rPr>
        <w:t xml:space="preserve">Schuld, sie kennt nur immer und ausschließlich eines: </w:t>
      </w:r>
    </w:p>
    <w:p w:rsidR="0029411D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 xml:space="preserve">Die LIEBE! </w:t>
      </w:r>
    </w:p>
    <w:p w:rsidR="0029411D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Und LIEBE heißt immer auch</w:t>
      </w:r>
      <w:r>
        <w:rPr>
          <w:sz w:val="24"/>
        </w:rPr>
        <w:t xml:space="preserve"> </w:t>
      </w:r>
      <w:r w:rsidRPr="00B519A1">
        <w:rPr>
          <w:sz w:val="24"/>
        </w:rPr>
        <w:t>VERGEBUNG und das ohne Ausnahme. Und wenn diese vergebende LIEBE in das zu Heilende</w:t>
      </w:r>
      <w:r>
        <w:rPr>
          <w:sz w:val="24"/>
        </w:rPr>
        <w:t xml:space="preserve"> </w:t>
      </w:r>
      <w:r w:rsidRPr="00B519A1">
        <w:rPr>
          <w:sz w:val="24"/>
        </w:rPr>
        <w:t>hineinfließt, lösen sich die in meinem Körper abgespeicherten Spuren meines Verhaltens in</w:t>
      </w:r>
      <w:r>
        <w:rPr>
          <w:sz w:val="24"/>
        </w:rPr>
        <w:t xml:space="preserve"> </w:t>
      </w:r>
      <w:r w:rsidRPr="00B519A1">
        <w:rPr>
          <w:sz w:val="24"/>
        </w:rPr>
        <w:t>der Vergangenheit völlig auf. Die festgehaltenen Energien kommen wieder ins Fließen und</w:t>
      </w:r>
      <w:r>
        <w:rPr>
          <w:sz w:val="24"/>
        </w:rPr>
        <w:t xml:space="preserve"> </w:t>
      </w:r>
      <w:r w:rsidRPr="00B519A1">
        <w:rPr>
          <w:sz w:val="24"/>
        </w:rPr>
        <w:t>stehen mir dann wieder als vitale Lebenskraft zur Verfügung.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Viele Menschen ne</w:t>
      </w:r>
      <w:r>
        <w:rPr>
          <w:sz w:val="24"/>
        </w:rPr>
        <w:t>hmen an, dass sie das Fehlverhal</w:t>
      </w:r>
      <w:r w:rsidRPr="00B519A1">
        <w:rPr>
          <w:sz w:val="24"/>
        </w:rPr>
        <w:t>ten in der Vergangenheit, das zu den</w:t>
      </w:r>
      <w:r>
        <w:rPr>
          <w:sz w:val="24"/>
        </w:rPr>
        <w:t xml:space="preserve"> </w:t>
      </w:r>
      <w:r w:rsidRPr="00B519A1">
        <w:rPr>
          <w:sz w:val="24"/>
        </w:rPr>
        <w:t>jetzigen Beschwerden geführt hat, noch einmal in der Rückschau wieder erleben müssen</w:t>
      </w:r>
      <w:r>
        <w:rPr>
          <w:sz w:val="24"/>
        </w:rPr>
        <w:t xml:space="preserve"> </w:t>
      </w:r>
      <w:r w:rsidRPr="00B519A1">
        <w:rPr>
          <w:sz w:val="24"/>
        </w:rPr>
        <w:t>und die dabei verdrängten Gefühle noch einmal</w:t>
      </w:r>
      <w:r>
        <w:rPr>
          <w:sz w:val="24"/>
        </w:rPr>
        <w:t xml:space="preserve"> </w:t>
      </w:r>
      <w:r w:rsidRPr="00B519A1">
        <w:rPr>
          <w:sz w:val="24"/>
        </w:rPr>
        <w:t>fühlen müssen, damit Heilung geschehen</w:t>
      </w:r>
      <w:r>
        <w:rPr>
          <w:sz w:val="24"/>
        </w:rPr>
        <w:t xml:space="preserve"> </w:t>
      </w:r>
      <w:r w:rsidRPr="00B519A1">
        <w:rPr>
          <w:sz w:val="24"/>
        </w:rPr>
        <w:t>kann. Das ist aber in keiner Weise notwendig!</w:t>
      </w:r>
    </w:p>
    <w:p w:rsidR="0029411D" w:rsidRPr="00B519A1" w:rsidRDefault="0029411D" w:rsidP="000723AC">
      <w:pPr>
        <w:rPr>
          <w:sz w:val="24"/>
        </w:rPr>
      </w:pPr>
    </w:p>
    <w:p w:rsidR="0029411D" w:rsidRPr="00FB0689" w:rsidRDefault="0029411D" w:rsidP="000723AC">
      <w:pPr>
        <w:rPr>
          <w:b/>
          <w:color w:val="FF0000"/>
          <w:sz w:val="24"/>
        </w:rPr>
      </w:pPr>
      <w:r w:rsidRPr="00FB0689">
        <w:rPr>
          <w:b/>
          <w:color w:val="FF0000"/>
          <w:sz w:val="24"/>
        </w:rPr>
        <w:t>Der therapeutische Prozess besteht bei dieser Methode nicht in einer verbesserten Wiederholung der traumatisierenden Situationen, sondern lediglich im LOSLASSEN der festsitzenden Energien.</w:t>
      </w:r>
    </w:p>
    <w:p w:rsidR="0029411D" w:rsidRPr="00FB0689" w:rsidRDefault="0029411D" w:rsidP="000723AC">
      <w:pPr>
        <w:rPr>
          <w:b/>
          <w:color w:val="FF0000"/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>Und dieses LOSLASSEN geschieht, wenn wir entsprechend der Zweipunktmethode das, was</w:t>
      </w:r>
      <w:r>
        <w:rPr>
          <w:sz w:val="24"/>
        </w:rPr>
        <w:t xml:space="preserve"> </w:t>
      </w:r>
      <w:r w:rsidRPr="00B519A1">
        <w:rPr>
          <w:sz w:val="24"/>
        </w:rPr>
        <w:t xml:space="preserve">der Heilung bedarf erkennen und die göttlich heilsame LIEBE hineinfließen lassen. </w:t>
      </w:r>
    </w:p>
    <w:p w:rsidR="0029411D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Jedoch</w:t>
      </w:r>
      <w:r>
        <w:rPr>
          <w:sz w:val="24"/>
        </w:rPr>
        <w:t xml:space="preserve"> </w:t>
      </w:r>
      <w:r w:rsidRPr="00B519A1">
        <w:rPr>
          <w:sz w:val="24"/>
        </w:rPr>
        <w:t>funktioniert das immer?</w:t>
      </w:r>
    </w:p>
    <w:p w:rsidR="0029411D" w:rsidRPr="00B519A1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>Nein, nur wenn ich das wirklich möchte. Nur mein eigener Wille geschieht. Wenn ich jedoch</w:t>
      </w:r>
      <w:r>
        <w:rPr>
          <w:sz w:val="24"/>
        </w:rPr>
        <w:t xml:space="preserve"> </w:t>
      </w:r>
      <w:r w:rsidRPr="00B519A1">
        <w:rPr>
          <w:sz w:val="24"/>
        </w:rPr>
        <w:t>diese LIEBE .in meinem Unterbewusstsein nicht annehmen kann, dann geschieht auch keine</w:t>
      </w:r>
      <w:r>
        <w:rPr>
          <w:sz w:val="24"/>
        </w:rPr>
        <w:t xml:space="preserve"> </w:t>
      </w:r>
      <w:r w:rsidRPr="00B519A1">
        <w:rPr>
          <w:sz w:val="24"/>
        </w:rPr>
        <w:t>Heilung.</w:t>
      </w:r>
    </w:p>
    <w:p w:rsidR="0029411D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>
        <w:rPr>
          <w:sz w:val="24"/>
        </w:rPr>
        <w:t>Wir könnten jedoch behaupten, dass d</w:t>
      </w:r>
      <w:r w:rsidRPr="00B519A1">
        <w:rPr>
          <w:sz w:val="24"/>
        </w:rPr>
        <w:t>er Wille zur Heilung</w:t>
      </w:r>
      <w:r>
        <w:rPr>
          <w:sz w:val="24"/>
        </w:rPr>
        <w:t xml:space="preserve"> doch </w:t>
      </w:r>
      <w:r w:rsidRPr="00B519A1">
        <w:rPr>
          <w:sz w:val="24"/>
        </w:rPr>
        <w:t>auf jeden Fall gegeben ist</w:t>
      </w:r>
      <w:r>
        <w:rPr>
          <w:sz w:val="24"/>
        </w:rPr>
        <w:t xml:space="preserve">! Jeder </w:t>
      </w:r>
      <w:r w:rsidRPr="00B519A1">
        <w:rPr>
          <w:sz w:val="24"/>
        </w:rPr>
        <w:t>möchte doch gesund sein!</w:t>
      </w:r>
    </w:p>
    <w:p w:rsidR="0029411D" w:rsidRPr="00B519A1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>Leider nein. Ein Beispiel: Wenn ich z. B. t</w:t>
      </w:r>
      <w:r>
        <w:rPr>
          <w:sz w:val="24"/>
        </w:rPr>
        <w:t>ief in meinem Unterbewusstsein b</w:t>
      </w:r>
      <w:r w:rsidRPr="00B519A1">
        <w:rPr>
          <w:sz w:val="24"/>
        </w:rPr>
        <w:t>ezüglich meines</w:t>
      </w:r>
      <w:r>
        <w:rPr>
          <w:sz w:val="24"/>
        </w:rPr>
        <w:t xml:space="preserve"> </w:t>
      </w:r>
      <w:r w:rsidRPr="00B519A1">
        <w:rPr>
          <w:sz w:val="24"/>
        </w:rPr>
        <w:t>Verhaltens einen Glaubenssatz verankert habe, der beispielweise lauten könnte: ,, Das</w:t>
      </w:r>
      <w:r>
        <w:rPr>
          <w:sz w:val="24"/>
        </w:rPr>
        <w:t xml:space="preserve"> </w:t>
      </w:r>
      <w:r w:rsidRPr="00B519A1">
        <w:rPr>
          <w:sz w:val="24"/>
        </w:rPr>
        <w:t xml:space="preserve">werde ich mir nie verzeihen!", dann kann ich auch die vergebende </w:t>
      </w:r>
      <w:r>
        <w:rPr>
          <w:sz w:val="24"/>
        </w:rPr>
        <w:t>GÖTTLICHE</w:t>
      </w:r>
      <w:r w:rsidRPr="00B519A1">
        <w:rPr>
          <w:sz w:val="24"/>
        </w:rPr>
        <w:t xml:space="preserve"> LIEBE nicht</w:t>
      </w:r>
      <w:r>
        <w:rPr>
          <w:sz w:val="24"/>
        </w:rPr>
        <w:t xml:space="preserve"> </w:t>
      </w:r>
      <w:r w:rsidRPr="00B519A1">
        <w:rPr>
          <w:sz w:val="24"/>
        </w:rPr>
        <w:t>annehmen. ln diesem Fall ist es notwendig zuerst diesen Glaubenssatz zu verändern, indem</w:t>
      </w:r>
      <w:r>
        <w:rPr>
          <w:sz w:val="24"/>
        </w:rPr>
        <w:t xml:space="preserve"> </w:t>
      </w:r>
      <w:r w:rsidRPr="00B519A1">
        <w:rPr>
          <w:sz w:val="24"/>
        </w:rPr>
        <w:t>ich die vergebende LIEBE in diesen alten Glaubenssatz hineinfließen lasse, damit dieser</w:t>
      </w:r>
      <w:r>
        <w:rPr>
          <w:sz w:val="24"/>
        </w:rPr>
        <w:t xml:space="preserve"> </w:t>
      </w:r>
      <w:r w:rsidRPr="00B519A1">
        <w:rPr>
          <w:sz w:val="24"/>
        </w:rPr>
        <w:t xml:space="preserve">aufgelöst </w:t>
      </w:r>
      <w:r>
        <w:rPr>
          <w:sz w:val="24"/>
        </w:rPr>
        <w:t>wird bzw. sich verwandeln kann, beispielsweise</w:t>
      </w:r>
      <w:r w:rsidRPr="00B519A1">
        <w:rPr>
          <w:sz w:val="24"/>
        </w:rPr>
        <w:t xml:space="preserve"> so:</w:t>
      </w:r>
      <w:r>
        <w:rPr>
          <w:sz w:val="24"/>
        </w:rPr>
        <w:t xml:space="preserve"> </w:t>
      </w:r>
      <w:r w:rsidRPr="00B519A1">
        <w:rPr>
          <w:sz w:val="24"/>
        </w:rPr>
        <w:t>,,Auc</w:t>
      </w:r>
      <w:r>
        <w:rPr>
          <w:sz w:val="24"/>
        </w:rPr>
        <w:t>h dies werde ich mir vergeben!“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5327CB">
        <w:rPr>
          <w:b/>
          <w:color w:val="FF0000"/>
          <w:sz w:val="24"/>
        </w:rPr>
        <w:t>Sobald ich also innerlich bereit bin, diese vergebende LIEBE zu empfangen, und ich diese vergebende LIEBE dann ganz bewusst in das, was der Heilung bedarf, hinein fließen lasse,</w:t>
      </w:r>
      <w:r>
        <w:rPr>
          <w:b/>
          <w:color w:val="FF0000"/>
          <w:sz w:val="24"/>
        </w:rPr>
        <w:t xml:space="preserve"> </w:t>
      </w:r>
      <w:r w:rsidRPr="005327CB">
        <w:rPr>
          <w:b/>
          <w:color w:val="FF0000"/>
          <w:sz w:val="24"/>
        </w:rPr>
        <w:t>findet Heilung statt.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Aber wie ist das, wenn ich z. B. unter Depressionen leide? Was bedarf hier der Heilung?</w:t>
      </w:r>
    </w:p>
    <w:p w:rsidR="0029411D" w:rsidRPr="00B519A1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>Mein Kopf? Mein Herz? Der ganze Körper? Meine Psyche? Wo und wie kann ich jetzt die</w:t>
      </w:r>
      <w:r>
        <w:rPr>
          <w:sz w:val="24"/>
        </w:rPr>
        <w:t xml:space="preserve"> </w:t>
      </w:r>
      <w:r w:rsidRPr="00B519A1">
        <w:rPr>
          <w:sz w:val="24"/>
        </w:rPr>
        <w:t xml:space="preserve">Stelle, die der Heilung bedarf lokalisieren? </w:t>
      </w:r>
    </w:p>
    <w:p w:rsidR="0029411D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Auch das ist möglich. Das weiß ich ganz sicher aus</w:t>
      </w:r>
      <w:r>
        <w:rPr>
          <w:sz w:val="24"/>
        </w:rPr>
        <w:t xml:space="preserve"> </w:t>
      </w:r>
      <w:r w:rsidRPr="00B519A1">
        <w:rPr>
          <w:sz w:val="24"/>
        </w:rPr>
        <w:t>eigener Erfahrung. Vor zehn Jahren litt ich noch erheblich unter den immer wieder</w:t>
      </w:r>
      <w:r>
        <w:rPr>
          <w:sz w:val="24"/>
        </w:rPr>
        <w:t xml:space="preserve"> </w:t>
      </w:r>
      <w:r w:rsidRPr="00B519A1">
        <w:rPr>
          <w:sz w:val="24"/>
        </w:rPr>
        <w:t>schubweise auftretenden Depressionen, heute bin ich völlig geheilt.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5327CB" w:rsidRDefault="0029411D" w:rsidP="005327CB">
      <w:pPr>
        <w:jc w:val="center"/>
        <w:rPr>
          <w:b/>
          <w:sz w:val="28"/>
          <w:szCs w:val="28"/>
        </w:rPr>
      </w:pPr>
      <w:r w:rsidRPr="005327CB">
        <w:rPr>
          <w:b/>
          <w:sz w:val="28"/>
          <w:szCs w:val="28"/>
        </w:rPr>
        <w:t>Die Heilung von komplexen psychischen Beschwerden</w:t>
      </w:r>
    </w:p>
    <w:p w:rsidR="0029411D" w:rsidRPr="005327CB" w:rsidRDefault="0029411D" w:rsidP="005327CB">
      <w:pPr>
        <w:jc w:val="center"/>
        <w:rPr>
          <w:b/>
          <w:sz w:val="28"/>
          <w:szCs w:val="28"/>
        </w:rPr>
      </w:pPr>
      <w:r w:rsidRPr="005327CB">
        <w:rPr>
          <w:b/>
          <w:sz w:val="28"/>
          <w:szCs w:val="28"/>
        </w:rPr>
        <w:t>wie z. B. Depressionen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Natürlich ist das nicht so einfach wie das oben beschriebene Beispiel der Heilung eines</w:t>
      </w:r>
      <w:r>
        <w:rPr>
          <w:sz w:val="24"/>
        </w:rPr>
        <w:t xml:space="preserve"> </w:t>
      </w:r>
      <w:r w:rsidRPr="00B519A1">
        <w:rPr>
          <w:sz w:val="24"/>
        </w:rPr>
        <w:t>schmerzenden Beines. Die Heilung einer Depression kann sehr vielschichtig sein. Aber auch</w:t>
      </w:r>
      <w:r>
        <w:rPr>
          <w:sz w:val="24"/>
        </w:rPr>
        <w:t xml:space="preserve"> </w:t>
      </w:r>
      <w:r w:rsidRPr="00B519A1">
        <w:rPr>
          <w:sz w:val="24"/>
        </w:rPr>
        <w:t>hier ist Heilung möglich! Wie ich dabei</w:t>
      </w:r>
      <w:r>
        <w:rPr>
          <w:sz w:val="24"/>
        </w:rPr>
        <w:t xml:space="preserve"> </w:t>
      </w:r>
      <w:r w:rsidRPr="00B519A1">
        <w:rPr>
          <w:sz w:val="24"/>
        </w:rPr>
        <w:t>vorgegangen bin, beschreibe ich ausführlich in</w:t>
      </w:r>
      <w:r>
        <w:rPr>
          <w:sz w:val="24"/>
        </w:rPr>
        <w:t xml:space="preserve"> </w:t>
      </w:r>
      <w:r w:rsidRPr="00B519A1">
        <w:rPr>
          <w:sz w:val="24"/>
        </w:rPr>
        <w:t>meinem neuen Buch ,,Den Weg der Heilung gehen - Die Heilung der psychischen Ursachen</w:t>
      </w:r>
      <w:r>
        <w:rPr>
          <w:sz w:val="24"/>
        </w:rPr>
        <w:t xml:space="preserve"> v</w:t>
      </w:r>
      <w:r w:rsidRPr="00B519A1">
        <w:rPr>
          <w:sz w:val="24"/>
        </w:rPr>
        <w:t>on Krankheiten und Beschwerden". {Das Buch wird voraussichtlich im Spätsommer im</w:t>
      </w:r>
      <w:r>
        <w:rPr>
          <w:sz w:val="24"/>
        </w:rPr>
        <w:t xml:space="preserve"> Vindobona-Verlag herauskom</w:t>
      </w:r>
      <w:r w:rsidRPr="00B519A1">
        <w:rPr>
          <w:sz w:val="24"/>
        </w:rPr>
        <w:t>men).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ln diesem Fall ist es angebracht, nicht mit bestimmten Stellen im Körper, sondern direkt mit</w:t>
      </w:r>
      <w:r>
        <w:rPr>
          <w:sz w:val="24"/>
        </w:rPr>
        <w:t xml:space="preserve"> </w:t>
      </w:r>
      <w:r w:rsidRPr="00B519A1">
        <w:rPr>
          <w:sz w:val="24"/>
        </w:rPr>
        <w:t>den verdrängten Gefühlen zu arbeiten.</w:t>
      </w:r>
    </w:p>
    <w:p w:rsidR="0029411D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332454">
      <w:pPr>
        <w:jc w:val="center"/>
        <w:rPr>
          <w:sz w:val="24"/>
        </w:rPr>
      </w:pPr>
      <w:r w:rsidRPr="00332454">
        <w:rPr>
          <w:b/>
          <w:sz w:val="28"/>
          <w:szCs w:val="28"/>
        </w:rPr>
        <w:t>Arbeiten mit den verdrängten Gefühlen</w:t>
      </w:r>
    </w:p>
    <w:p w:rsidR="0029411D" w:rsidRPr="00B519A1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>Welche Gefühle? Wir wissen, dass es unzählige unterschiedliche Gefühlsvarianten gibt, die</w:t>
      </w:r>
      <w:r>
        <w:rPr>
          <w:sz w:val="24"/>
        </w:rPr>
        <w:t xml:space="preserve"> </w:t>
      </w:r>
      <w:r w:rsidRPr="00B519A1">
        <w:rPr>
          <w:sz w:val="24"/>
        </w:rPr>
        <w:t>wir a</w:t>
      </w:r>
      <w:r>
        <w:rPr>
          <w:sz w:val="24"/>
        </w:rPr>
        <w:t xml:space="preserve">ls unangenehm empfinden, wie z.B. Verzweiflung, </w:t>
      </w:r>
      <w:r w:rsidRPr="00B519A1">
        <w:rPr>
          <w:sz w:val="24"/>
        </w:rPr>
        <w:t>Melancholie, schlechte Laune,</w:t>
      </w:r>
      <w:r>
        <w:rPr>
          <w:sz w:val="24"/>
        </w:rPr>
        <w:t xml:space="preserve"> </w:t>
      </w:r>
      <w:r w:rsidRPr="00B519A1">
        <w:rPr>
          <w:sz w:val="24"/>
        </w:rPr>
        <w:t>Widerwillen, Ekel usw. Dennoch können diese zahllosen unangenehmen Gefühls-Varianten</w:t>
      </w:r>
      <w:r>
        <w:rPr>
          <w:sz w:val="24"/>
        </w:rPr>
        <w:t xml:space="preserve"> </w:t>
      </w:r>
      <w:r w:rsidRPr="00B519A1">
        <w:rPr>
          <w:sz w:val="24"/>
        </w:rPr>
        <w:t xml:space="preserve">durch lediglich sechs Grundgefühle erfasst werden. </w:t>
      </w:r>
    </w:p>
    <w:p w:rsidR="0029411D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>Diese Grundgefühle sind:</w:t>
      </w:r>
    </w:p>
    <w:p w:rsidR="0029411D" w:rsidRPr="00B519A1" w:rsidRDefault="0029411D" w:rsidP="000723AC">
      <w:pPr>
        <w:rPr>
          <w:sz w:val="24"/>
        </w:rPr>
      </w:pPr>
    </w:p>
    <w:p w:rsidR="0029411D" w:rsidRDefault="0029411D" w:rsidP="0033245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ANGST</w:t>
      </w:r>
    </w:p>
    <w:p w:rsidR="0029411D" w:rsidRDefault="0029411D" w:rsidP="00332454">
      <w:pPr>
        <w:ind w:left="360"/>
        <w:rPr>
          <w:sz w:val="24"/>
        </w:rPr>
      </w:pPr>
    </w:p>
    <w:p w:rsidR="0029411D" w:rsidRDefault="0029411D" w:rsidP="0033245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WUT/GROLL</w:t>
      </w:r>
    </w:p>
    <w:p w:rsidR="0029411D" w:rsidRDefault="0029411D" w:rsidP="00332454">
      <w:pPr>
        <w:rPr>
          <w:sz w:val="24"/>
        </w:rPr>
      </w:pPr>
    </w:p>
    <w:p w:rsidR="0029411D" w:rsidRDefault="0029411D" w:rsidP="0033245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TRAUER</w:t>
      </w:r>
    </w:p>
    <w:p w:rsidR="0029411D" w:rsidRDefault="0029411D" w:rsidP="00332454">
      <w:pPr>
        <w:rPr>
          <w:sz w:val="24"/>
        </w:rPr>
      </w:pPr>
    </w:p>
    <w:p w:rsidR="0029411D" w:rsidRDefault="0029411D" w:rsidP="0033245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SCHAM</w:t>
      </w:r>
    </w:p>
    <w:p w:rsidR="0029411D" w:rsidRDefault="0029411D" w:rsidP="00332454">
      <w:pPr>
        <w:rPr>
          <w:sz w:val="24"/>
        </w:rPr>
      </w:pPr>
    </w:p>
    <w:p w:rsidR="0029411D" w:rsidRDefault="0029411D" w:rsidP="0033245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SCHULD</w:t>
      </w:r>
    </w:p>
    <w:p w:rsidR="0029411D" w:rsidRDefault="0029411D" w:rsidP="00332454">
      <w:pPr>
        <w:rPr>
          <w:sz w:val="24"/>
        </w:rPr>
      </w:pPr>
    </w:p>
    <w:p w:rsidR="0029411D" w:rsidRPr="00B519A1" w:rsidRDefault="0029411D" w:rsidP="0033245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SCHMERZ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>Diese sechs Grundgefühle können in bestimmten Situationen als so unerträglich eingeschätzt</w:t>
      </w:r>
      <w:r>
        <w:rPr>
          <w:sz w:val="24"/>
        </w:rPr>
        <w:t xml:space="preserve"> </w:t>
      </w:r>
      <w:r w:rsidRPr="00B519A1">
        <w:rPr>
          <w:sz w:val="24"/>
        </w:rPr>
        <w:t>werden, dass sie verdrängt werden. Diese verdrängten Gefühle sind dann</w:t>
      </w:r>
      <w:r>
        <w:rPr>
          <w:sz w:val="24"/>
        </w:rPr>
        <w:t>, wie bereits ausgeführt,</w:t>
      </w:r>
      <w:r w:rsidRPr="00B519A1">
        <w:rPr>
          <w:sz w:val="24"/>
        </w:rPr>
        <w:t xml:space="preserve"> im Körper</w:t>
      </w:r>
      <w:r>
        <w:rPr>
          <w:sz w:val="24"/>
        </w:rPr>
        <w:t xml:space="preserve"> </w:t>
      </w:r>
      <w:r w:rsidRPr="00B519A1">
        <w:rPr>
          <w:sz w:val="24"/>
        </w:rPr>
        <w:t>abgespeichert. Wenn es daher z. B. um die Heilung einer Depression geht und wir direkt mit</w:t>
      </w:r>
      <w:r>
        <w:rPr>
          <w:sz w:val="24"/>
        </w:rPr>
        <w:t xml:space="preserve"> </w:t>
      </w:r>
      <w:r w:rsidRPr="00B519A1">
        <w:rPr>
          <w:sz w:val="24"/>
        </w:rPr>
        <w:t xml:space="preserve">diesen verdrängten Gefühlen arbeiten möchten, </w:t>
      </w:r>
    </w:p>
    <w:p w:rsidR="0029411D" w:rsidRDefault="0029411D" w:rsidP="000723AC">
      <w:pPr>
        <w:rPr>
          <w:sz w:val="24"/>
        </w:rPr>
      </w:pPr>
    </w:p>
    <w:p w:rsidR="0029411D" w:rsidRPr="00332454" w:rsidRDefault="0029411D" w:rsidP="000723AC">
      <w:pPr>
        <w:rPr>
          <w:b/>
          <w:color w:val="FF0000"/>
          <w:sz w:val="24"/>
        </w:rPr>
      </w:pPr>
      <w:r w:rsidRPr="00332454">
        <w:rPr>
          <w:b/>
          <w:color w:val="FF0000"/>
          <w:sz w:val="24"/>
        </w:rPr>
        <w:t>dann wird die Frage an den Körper selbst gerichtet, welche dieser Grundgefühle in einem bestimmten traumatis</w:t>
      </w:r>
      <w:r>
        <w:rPr>
          <w:b/>
          <w:color w:val="FF0000"/>
          <w:sz w:val="24"/>
        </w:rPr>
        <w:t>i</w:t>
      </w:r>
      <w:r w:rsidRPr="00332454">
        <w:rPr>
          <w:b/>
          <w:color w:val="FF0000"/>
          <w:sz w:val="24"/>
        </w:rPr>
        <w:t>erenden Ereignis verdrängt worden sind.</w:t>
      </w:r>
    </w:p>
    <w:p w:rsidR="0029411D" w:rsidRPr="00B519A1" w:rsidRDefault="0029411D" w:rsidP="000723AC">
      <w:pPr>
        <w:rPr>
          <w:sz w:val="24"/>
        </w:rPr>
      </w:pPr>
    </w:p>
    <w:p w:rsidR="0029411D" w:rsidRDefault="0029411D" w:rsidP="000723AC">
      <w:pPr>
        <w:rPr>
          <w:sz w:val="24"/>
        </w:rPr>
      </w:pPr>
      <w:r w:rsidRPr="00B519A1">
        <w:rPr>
          <w:sz w:val="24"/>
        </w:rPr>
        <w:t xml:space="preserve">Und der Körper gibt Antwort! </w:t>
      </w:r>
    </w:p>
    <w:p w:rsidR="0029411D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Diese Antwort kann durch einen ausgebildeten Therapeuten</w:t>
      </w:r>
      <w:r>
        <w:rPr>
          <w:sz w:val="24"/>
        </w:rPr>
        <w:t xml:space="preserve"> mit H</w:t>
      </w:r>
      <w:r w:rsidRPr="00B519A1">
        <w:rPr>
          <w:sz w:val="24"/>
        </w:rPr>
        <w:t>ilfe der angewandten Kinesiologie ermittelt werden oder sogar nach einer relativ</w:t>
      </w:r>
      <w:r>
        <w:rPr>
          <w:sz w:val="24"/>
        </w:rPr>
        <w:t xml:space="preserve"> kurzen eI</w:t>
      </w:r>
      <w:r w:rsidRPr="00B519A1">
        <w:rPr>
          <w:sz w:val="24"/>
        </w:rPr>
        <w:t xml:space="preserve">nführenden Schulung durch den </w:t>
      </w:r>
      <w:r>
        <w:rPr>
          <w:sz w:val="24"/>
        </w:rPr>
        <w:t xml:space="preserve">Klienten selbst mit Hilfe eines </w:t>
      </w:r>
      <w:r w:rsidRPr="00B519A1">
        <w:rPr>
          <w:sz w:val="24"/>
        </w:rPr>
        <w:t>Tensors.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Dabei ist - wie oben schon äusgeführt - zu berücksichtigen, dass es nicht nur um die</w:t>
      </w:r>
      <w:r>
        <w:rPr>
          <w:sz w:val="24"/>
        </w:rPr>
        <w:t xml:space="preserve"> unbewältigten</w:t>
      </w:r>
      <w:r w:rsidRPr="00B519A1">
        <w:rPr>
          <w:sz w:val="24"/>
        </w:rPr>
        <w:t xml:space="preserve"> Ereignisse in diesem jetzigen Leben geht, sondern dass es </w:t>
      </w:r>
      <w:r>
        <w:rPr>
          <w:sz w:val="24"/>
        </w:rPr>
        <w:t xml:space="preserve">in sogenannten „früheren“ Leben </w:t>
      </w:r>
      <w:r w:rsidRPr="00B519A1">
        <w:rPr>
          <w:sz w:val="24"/>
        </w:rPr>
        <w:t xml:space="preserve">während </w:t>
      </w:r>
      <w:r>
        <w:rPr>
          <w:sz w:val="24"/>
        </w:rPr>
        <w:t xml:space="preserve">unseres gesamten Seelenwegs </w:t>
      </w:r>
      <w:r w:rsidRPr="00B519A1">
        <w:rPr>
          <w:sz w:val="24"/>
        </w:rPr>
        <w:t>solche Ereignisse geben kann, in denen bestimmte</w:t>
      </w:r>
      <w:r>
        <w:rPr>
          <w:sz w:val="24"/>
        </w:rPr>
        <w:t xml:space="preserve"> </w:t>
      </w:r>
      <w:r w:rsidRPr="00B519A1">
        <w:rPr>
          <w:sz w:val="24"/>
        </w:rPr>
        <w:t>Gefühle nicht bewältigt wurden und d</w:t>
      </w:r>
      <w:r>
        <w:rPr>
          <w:sz w:val="24"/>
        </w:rPr>
        <w:t>aher verdrängt wu</w:t>
      </w:r>
      <w:r w:rsidRPr="00B519A1">
        <w:rPr>
          <w:sz w:val="24"/>
        </w:rPr>
        <w:t>rden.</w:t>
      </w:r>
      <w:r w:rsidRPr="00D9108A">
        <w:rPr>
          <w:sz w:val="24"/>
        </w:rPr>
        <w:t xml:space="preserve"> </w:t>
      </w:r>
      <w:r>
        <w:rPr>
          <w:sz w:val="24"/>
        </w:rPr>
        <w:t>(I</w:t>
      </w:r>
      <w:r w:rsidRPr="00B519A1">
        <w:rPr>
          <w:sz w:val="24"/>
        </w:rPr>
        <w:t xml:space="preserve">ch </w:t>
      </w:r>
      <w:r>
        <w:rPr>
          <w:sz w:val="24"/>
        </w:rPr>
        <w:t xml:space="preserve">verwende nicht </w:t>
      </w:r>
      <w:r w:rsidRPr="00B519A1">
        <w:rPr>
          <w:sz w:val="24"/>
        </w:rPr>
        <w:t xml:space="preserve"> gerne </w:t>
      </w:r>
      <w:r>
        <w:rPr>
          <w:sz w:val="24"/>
        </w:rPr>
        <w:t xml:space="preserve">den Begriff „frühere </w:t>
      </w:r>
      <w:r w:rsidRPr="00B519A1">
        <w:rPr>
          <w:sz w:val="24"/>
        </w:rPr>
        <w:t>Leben</w:t>
      </w:r>
      <w:r>
        <w:rPr>
          <w:sz w:val="24"/>
        </w:rPr>
        <w:t>“</w:t>
      </w:r>
      <w:r w:rsidRPr="00B519A1">
        <w:rPr>
          <w:sz w:val="24"/>
        </w:rPr>
        <w:t>, weil wir nicht wissen, ob</w:t>
      </w:r>
      <w:r>
        <w:rPr>
          <w:sz w:val="24"/>
        </w:rPr>
        <w:t xml:space="preserve"> die Dimension Zeit auf unseren Seelenweg </w:t>
      </w:r>
      <w:r w:rsidRPr="00B519A1">
        <w:rPr>
          <w:sz w:val="24"/>
        </w:rPr>
        <w:t xml:space="preserve"> angemessen ist)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Die Zweipunktmethode besteht nun jetzt darin, die verdrängten Gefühle, welche die</w:t>
      </w: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Depression verursacht haben</w:t>
      </w:r>
      <w:r>
        <w:rPr>
          <w:sz w:val="24"/>
        </w:rPr>
        <w:t>,</w:t>
      </w:r>
      <w:r w:rsidRPr="00B519A1">
        <w:rPr>
          <w:sz w:val="24"/>
        </w:rPr>
        <w:t xml:space="preserve"> zu ermitteln und in die festgehaltenen Energien dieser</w:t>
      </w: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 xml:space="preserve">verdrängten Gefühle die </w:t>
      </w:r>
      <w:r>
        <w:rPr>
          <w:sz w:val="24"/>
        </w:rPr>
        <w:t>GÖTTLICHE HEILKRAFT</w:t>
      </w:r>
      <w:r w:rsidRPr="00B519A1">
        <w:rPr>
          <w:sz w:val="24"/>
        </w:rPr>
        <w:t xml:space="preserve"> hineinfließen zu lassen.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Das klingt vielleicht hier in der Theorie recht einfach und kann dennoch ein sehr</w:t>
      </w:r>
      <w:r>
        <w:rPr>
          <w:sz w:val="24"/>
        </w:rPr>
        <w:t xml:space="preserve"> </w:t>
      </w:r>
      <w:r w:rsidRPr="00B519A1">
        <w:rPr>
          <w:sz w:val="24"/>
        </w:rPr>
        <w:t xml:space="preserve">vielschichtiger Prozess sein, der wohl meistens nicht in wenigen Wochen erledigt </w:t>
      </w:r>
      <w:r>
        <w:rPr>
          <w:sz w:val="24"/>
        </w:rPr>
        <w:t>w</w:t>
      </w:r>
      <w:r w:rsidRPr="00B519A1">
        <w:rPr>
          <w:sz w:val="24"/>
        </w:rPr>
        <w:t>erden</w:t>
      </w:r>
      <w:r>
        <w:rPr>
          <w:sz w:val="24"/>
        </w:rPr>
        <w:t xml:space="preserve"> </w:t>
      </w:r>
      <w:r w:rsidRPr="00B519A1">
        <w:rPr>
          <w:sz w:val="24"/>
        </w:rPr>
        <w:t>kann.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r w:rsidRPr="00B519A1">
        <w:rPr>
          <w:sz w:val="24"/>
        </w:rPr>
        <w:t>Außerdem ist dabei sicherlich noch der Einfluss von fremden Energien zu berücksichtigen,</w:t>
      </w:r>
      <w:r>
        <w:rPr>
          <w:sz w:val="24"/>
        </w:rPr>
        <w:t xml:space="preserve"> </w:t>
      </w:r>
      <w:r w:rsidRPr="00B519A1">
        <w:rPr>
          <w:sz w:val="24"/>
        </w:rPr>
        <w:t>die sich in Momenten, in denen die eigene Lebens- und Liebesenergie auf ein sehr niedriges</w:t>
      </w:r>
      <w:r>
        <w:rPr>
          <w:sz w:val="24"/>
        </w:rPr>
        <w:t xml:space="preserve"> </w:t>
      </w:r>
      <w:r w:rsidRPr="00B519A1">
        <w:rPr>
          <w:sz w:val="24"/>
        </w:rPr>
        <w:t>Niveau abgesunken war, in den Körper eingenistet haben. Wie diese fremden Energien</w:t>
      </w:r>
      <w:r>
        <w:rPr>
          <w:sz w:val="24"/>
        </w:rPr>
        <w:t xml:space="preserve"> </w:t>
      </w:r>
      <w:r w:rsidRPr="00B519A1">
        <w:rPr>
          <w:sz w:val="24"/>
        </w:rPr>
        <w:t>erkannt und aus dem Körper entfernt werden können, habe ich auch in meinem oben</w:t>
      </w:r>
      <w:r>
        <w:rPr>
          <w:sz w:val="24"/>
        </w:rPr>
        <w:t xml:space="preserve"> angefüh</w:t>
      </w:r>
      <w:r w:rsidRPr="00B519A1">
        <w:rPr>
          <w:sz w:val="24"/>
        </w:rPr>
        <w:t>rten Buch ausführlich beschrieben.</w:t>
      </w: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  <w:bookmarkStart w:id="0" w:name="_GoBack"/>
      <w:bookmarkEnd w:id="0"/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 w:rsidP="000723AC">
      <w:pPr>
        <w:rPr>
          <w:sz w:val="24"/>
        </w:rPr>
      </w:pPr>
    </w:p>
    <w:p w:rsidR="0029411D" w:rsidRPr="00B519A1" w:rsidRDefault="0029411D">
      <w:pPr>
        <w:rPr>
          <w:sz w:val="24"/>
        </w:rPr>
      </w:pPr>
    </w:p>
    <w:sectPr w:rsidR="0029411D" w:rsidRPr="00B519A1" w:rsidSect="00856E6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1D9"/>
    <w:multiLevelType w:val="hybridMultilevel"/>
    <w:tmpl w:val="0290ADA8"/>
    <w:lvl w:ilvl="0" w:tplc="BDEEFF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ngs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C57681"/>
    <w:multiLevelType w:val="hybridMultilevel"/>
    <w:tmpl w:val="02748A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3AC"/>
    <w:rsid w:val="000723AC"/>
    <w:rsid w:val="00092A4C"/>
    <w:rsid w:val="001446F1"/>
    <w:rsid w:val="0019686E"/>
    <w:rsid w:val="001A152C"/>
    <w:rsid w:val="0027166E"/>
    <w:rsid w:val="0029411D"/>
    <w:rsid w:val="00332454"/>
    <w:rsid w:val="003923D6"/>
    <w:rsid w:val="005327CB"/>
    <w:rsid w:val="00536D63"/>
    <w:rsid w:val="00597410"/>
    <w:rsid w:val="006766BC"/>
    <w:rsid w:val="006918BD"/>
    <w:rsid w:val="007C0CE3"/>
    <w:rsid w:val="00856E61"/>
    <w:rsid w:val="00901A14"/>
    <w:rsid w:val="00A23FD1"/>
    <w:rsid w:val="00A75AE0"/>
    <w:rsid w:val="00AD76CB"/>
    <w:rsid w:val="00B519A1"/>
    <w:rsid w:val="00C10A80"/>
    <w:rsid w:val="00C77CEE"/>
    <w:rsid w:val="00D9108A"/>
    <w:rsid w:val="00FB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BC"/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923D6"/>
    <w:pPr>
      <w:keepNext/>
      <w:keepLines/>
      <w:spacing w:before="480"/>
      <w:outlineLvl w:val="0"/>
    </w:pPr>
    <w:rPr>
      <w:rFonts w:eastAsia="MS Gothi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23D6"/>
    <w:rPr>
      <w:rFonts w:ascii="Arial" w:eastAsia="MS Gothi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2493</Words>
  <Characters>15709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mit Hilfe der Zweipunktmethode Heilung geschieht</dc:title>
  <dc:subject/>
  <dc:creator>Prof. Dr. Bühler</dc:creator>
  <cp:keywords/>
  <dc:description/>
  <cp:lastModifiedBy>Prof. Dr. Bühler</cp:lastModifiedBy>
  <cp:revision>4</cp:revision>
  <cp:lastPrinted>2018-06-03T10:44:00Z</cp:lastPrinted>
  <dcterms:created xsi:type="dcterms:W3CDTF">2018-06-03T10:52:00Z</dcterms:created>
  <dcterms:modified xsi:type="dcterms:W3CDTF">2018-06-03T12:34:00Z</dcterms:modified>
</cp:coreProperties>
</file>